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AD" w:rsidRPr="00C80C4B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80C4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Пользовательское соглашение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</w:p>
    <w:p w:rsidR="007F2EAD" w:rsidRPr="00C80C4B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C4B">
        <w:rPr>
          <w:rFonts w:ascii="Times New Roman" w:hAnsi="Times New Roman"/>
          <w:sz w:val="24"/>
          <w:szCs w:val="24"/>
        </w:rPr>
        <w:t>Настоящий документ «Пользовательское соглашение» (далее - Соглашение) представляет собой предложение ООО</w:t>
      </w:r>
      <w:r w:rsidRPr="00397DE7">
        <w:rPr>
          <w:rFonts w:ascii="Times New Roman" w:hAnsi="Times New Roman"/>
          <w:sz w:val="24"/>
          <w:szCs w:val="24"/>
        </w:rPr>
        <w:t xml:space="preserve"> "Лаборатория света "33 Идеи"</w:t>
      </w:r>
      <w:r w:rsidRPr="00C80C4B">
        <w:rPr>
          <w:rFonts w:ascii="Times New Roman" w:hAnsi="Times New Roman"/>
          <w:sz w:val="24"/>
          <w:szCs w:val="24"/>
        </w:rPr>
        <w:t xml:space="preserve">, размещенное на сайте </w:t>
      </w:r>
      <w:r w:rsidRPr="00397DE7">
        <w:rPr>
          <w:rFonts w:ascii="Times New Roman" w:hAnsi="Times New Roman"/>
          <w:sz w:val="24"/>
          <w:szCs w:val="24"/>
          <w:lang w:val="en-US"/>
        </w:rPr>
        <w:t>www</w:t>
      </w:r>
      <w:r w:rsidRPr="00397DE7">
        <w:rPr>
          <w:rFonts w:ascii="Times New Roman" w:hAnsi="Times New Roman"/>
          <w:sz w:val="24"/>
          <w:szCs w:val="24"/>
        </w:rPr>
        <w:t>.33</w:t>
      </w:r>
      <w:r>
        <w:rPr>
          <w:rFonts w:ascii="Times New Roman" w:hAnsi="Times New Roman"/>
          <w:sz w:val="24"/>
          <w:szCs w:val="24"/>
          <w:lang w:val="en-US"/>
        </w:rPr>
        <w:t>ideas</w:t>
      </w:r>
      <w:r w:rsidRPr="00397D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shop</w:t>
      </w:r>
      <w:r w:rsidRPr="00397D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80C4B">
        <w:rPr>
          <w:rFonts w:ascii="Times New Roman" w:hAnsi="Times New Roman"/>
          <w:sz w:val="24"/>
          <w:szCs w:val="24"/>
        </w:rPr>
        <w:t xml:space="preserve"> (далее - «Сайт»), заключить договор на изложенных ниже условиях Соглашения.</w:t>
      </w:r>
    </w:p>
    <w:p w:rsidR="007F2EAD" w:rsidRPr="00C80C4B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2EAD" w:rsidRPr="00C80C4B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80C4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1.Общие положения</w:t>
      </w:r>
    </w:p>
    <w:p w:rsidR="007F2EAD" w:rsidRPr="00C80C4B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F2EAD" w:rsidRPr="00C80C4B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C4B">
        <w:rPr>
          <w:rFonts w:ascii="Times New Roman" w:hAnsi="Times New Roman"/>
          <w:sz w:val="24"/>
          <w:szCs w:val="24"/>
        </w:rPr>
        <w:t>1.1.Вы настоящим подтверждаете, что с момента регистрации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личного обращения по установленным Сайтом реквизитам в установленном Сайтом порядке.</w:t>
      </w:r>
    </w:p>
    <w:p w:rsidR="007F2EAD" w:rsidRPr="00C80C4B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EAD" w:rsidRPr="00C80C4B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C4B">
        <w:rPr>
          <w:rFonts w:ascii="Times New Roman" w:hAnsi="Times New Roman"/>
          <w:sz w:val="24"/>
          <w:szCs w:val="24"/>
        </w:rPr>
        <w:t xml:space="preserve">1.2.Использование вами Сайта любым способом и в любой форме в пределах его объявленных функциональных возможностей, включая: </w:t>
      </w:r>
    </w:p>
    <w:p w:rsidR="007F2EAD" w:rsidRPr="00C80C4B" w:rsidRDefault="007F2EAD" w:rsidP="00C80C4B">
      <w:pPr>
        <w:pStyle w:val="Default"/>
        <w:ind w:firstLine="567"/>
        <w:contextualSpacing/>
        <w:jc w:val="both"/>
        <w:rPr>
          <w:color w:val="auto"/>
        </w:rPr>
      </w:pPr>
      <w:r w:rsidRPr="00C80C4B">
        <w:rPr>
          <w:color w:val="auto"/>
        </w:rPr>
        <w:t xml:space="preserve">а)просмотр размещенных на Сайте материалов; </w:t>
      </w:r>
    </w:p>
    <w:p w:rsidR="007F2EAD" w:rsidRPr="00C80C4B" w:rsidRDefault="007F2EAD" w:rsidP="00C80C4B">
      <w:pPr>
        <w:pStyle w:val="Default"/>
        <w:ind w:firstLine="567"/>
        <w:contextualSpacing/>
        <w:jc w:val="both"/>
        <w:rPr>
          <w:color w:val="auto"/>
        </w:rPr>
      </w:pPr>
      <w:r w:rsidRPr="00C80C4B">
        <w:rPr>
          <w:color w:val="auto"/>
        </w:rPr>
        <w:t xml:space="preserve">б)регистрация и/или авторизация на Сайте; </w:t>
      </w:r>
    </w:p>
    <w:p w:rsidR="007F2EAD" w:rsidRPr="00C80C4B" w:rsidRDefault="007F2EAD" w:rsidP="00C80C4B">
      <w:pPr>
        <w:pStyle w:val="Default"/>
        <w:ind w:firstLine="567"/>
        <w:contextualSpacing/>
        <w:jc w:val="both"/>
        <w:rPr>
          <w:color w:val="auto"/>
        </w:rPr>
      </w:pPr>
      <w:r w:rsidRPr="00C80C4B">
        <w:rPr>
          <w:color w:val="auto"/>
        </w:rPr>
        <w:t xml:space="preserve">в)размещение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7F2EAD" w:rsidRPr="00C80C4B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C4B">
        <w:rPr>
          <w:rFonts w:ascii="Times New Roman" w:hAnsi="Times New Roman"/>
          <w:sz w:val="24"/>
          <w:szCs w:val="24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7F2EAD" w:rsidRPr="00C80C4B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EAD" w:rsidRPr="00C80C4B" w:rsidRDefault="007F2EAD" w:rsidP="00C80C4B">
      <w:pPr>
        <w:pStyle w:val="Default"/>
        <w:ind w:firstLine="567"/>
        <w:contextualSpacing/>
        <w:jc w:val="both"/>
      </w:pPr>
      <w:r w:rsidRPr="00C80C4B">
        <w:t xml:space="preserve">1.3.Воспользовавшись любой из указанных выше возможностей по использованию Сайта вы подтверждаете, что: 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  <w:r w:rsidRPr="00C80C4B">
        <w:t>а)ознакомились с условиями настоящего Соглашения в полном объеме до начала использования Сайта;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  <w:r w:rsidRPr="00C80C4B">
        <w:t>б)принимаете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  <w:r w:rsidRPr="00C80C4B">
        <w:t xml:space="preserve">в)Соглашение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</w:p>
    <w:p w:rsidR="007F2EAD" w:rsidRPr="00C80C4B" w:rsidRDefault="007F2EAD" w:rsidP="00C80C4B">
      <w:pPr>
        <w:pStyle w:val="Default"/>
        <w:ind w:firstLine="567"/>
        <w:contextualSpacing/>
        <w:jc w:val="both"/>
      </w:pPr>
      <w:r w:rsidRPr="00C80C4B">
        <w:t>1.4. Настоящим Сайт запрещает использование любого рода объектов авторского и патентного права, размещенных так или иначе на Сайте, Пользователю и третьим лицам. Пользователь может использовать вышеуказанные объекты авторского и патентного права только в целях личного пользования для приобретения товара у Сайта.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</w:p>
    <w:p w:rsidR="007F2EAD" w:rsidRPr="00C80C4B" w:rsidRDefault="007F2EAD" w:rsidP="00C80C4B">
      <w:pPr>
        <w:pStyle w:val="Default"/>
        <w:ind w:firstLine="567"/>
        <w:contextualSpacing/>
        <w:jc w:val="both"/>
      </w:pPr>
      <w:r w:rsidRPr="00C80C4B">
        <w:t>1.5. Настоящим Сайт просит Пользователя и любых третьих лиц незамедлительно направлять почтой России или любой другой почтовой службой по почтовому адресу Сайта любую информацию о возможных нарушениях Сайтом авторских и патентных прав Пользователя и/или третьих лиц. Юридическое значение для Сайта имеют только официально полученные Сайтом на почтовый адрес сайта, указанный в настоящем Соглашении, письма и обращения о возможных нарушениях авторских и патентных прав Пользователя и третьих лиц, с обязательным указанием контактных данных лица, права которого якобы нарушены, либо его уполномоченного представителя, с предоставлением копии документа на основании которого действует представитель, а также с обязательным приложением документов, подтверждающих якобы нарушенные Сайтом авторские и патентные права. Сайт оставляет за собой право не отвечать лицу, представившемуся представителем правообладателя соответствующих авторских и патентных прав, пока не получит подтверждения полномочий такого представителя непосредственно от правообладателя авторских и патентных прав, якобы нарушенных Сайтом.</w:t>
      </w:r>
    </w:p>
    <w:p w:rsidR="007F2EAD" w:rsidRPr="00C80C4B" w:rsidRDefault="007F2EAD" w:rsidP="00C80C4B">
      <w:pPr>
        <w:pStyle w:val="msonormalbullet1gif"/>
        <w:spacing w:before="0" w:beforeAutospacing="0" w:after="0" w:afterAutospacing="0"/>
        <w:ind w:firstLine="567"/>
        <w:contextualSpacing/>
        <w:jc w:val="both"/>
      </w:pPr>
      <w:r w:rsidRPr="00C80C4B">
        <w:t>1.6. (в пунктах 1.6-1.8. Пользователь именуется «Покупателем», Сайт именуется «Продавцом», а под «Сайтом» имеется ввиду сайт в сети Интернет, на котором размещен интернет-магазин Сайта)  Сам факт того, что Покупатель ввел какую-либо информацию на Сайте или направил какую-либо информацию Продавцу иным способом означает, что Покупатель в полном объеме ознакомился с Офертой, Политикой конфиденциальности и Пользовательским соглашением на Сайте, принял их положения в полном объеме и не оспаривает их. В случае не согласия Покупателя с любым из положений Оферты, Политики конфиденциальности и Пользовательского соглашения Покупатель (не совершая никаких покупок Товаров и не предоставляя Продавцу никаких персональных данных, не загружая какие-либо приложения и контент с Сайта, не давая Сайту разрешения на автоматическую обработку каких-либо данных Пользователя (путем «нажатия» соответствующей «кнопки» на экране компьютера/смартфона Покупателя во время пользования Сайтом)) направляет Продавцу предложение об изменении  Оферты, Политики конфиденциальности и Пользовательского соглашения.  В случае, если Продавец не ответил Покупателю положительно (прямым текстом написав, что такие-то конкретные предложения Покупателя об изменении таких-то конкретных положений соответствующих документов приняты)  в течение трех рабочих дней с момента получения Продавцом таких предложений, то считается что предложения Покупателя об изменении соответствующих документов отвергнуты Продавцом и Продавец готов вступать в правоотношения с Покупателем только на основании стандартных положений  Оферты, Политики конфиденциальности и Пользовательского соглашения.</w:t>
      </w:r>
    </w:p>
    <w:p w:rsidR="007F2EAD" w:rsidRPr="00C80C4B" w:rsidRDefault="007F2EAD" w:rsidP="00C80C4B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C80C4B">
        <w:t xml:space="preserve">1.7. В случае, если Покупатель совершил покупку Товара, предоставил Продавцу какие-либо свои персональные данные и любую-другую информацию, загрузил какие-либо приложения и/или контент с Сайта, дал Сайту разрешение на автоматическую обработку каких-либо данных Пользователя (путем «нажатия» соответствующей «кнопки» на экране компьютера/смартфона Покупателя во время пользования Сайтом), то Пользователь считается в полном объеме принявшим все положения Оферты, Политики конфиденциальности и Пользовательского соглашением. </w:t>
      </w:r>
    </w:p>
    <w:p w:rsidR="007F2EAD" w:rsidRPr="00C80C4B" w:rsidRDefault="007F2EAD" w:rsidP="00C80C4B">
      <w:pPr>
        <w:pStyle w:val="msonormalbullet2gif"/>
        <w:spacing w:before="0" w:beforeAutospacing="0" w:after="0" w:afterAutospacing="0"/>
        <w:ind w:firstLine="567"/>
        <w:contextualSpacing/>
        <w:jc w:val="both"/>
      </w:pPr>
      <w:r w:rsidRPr="00C80C4B">
        <w:t>1.8. Помимо размещения на Сайте Оферты, Политики конфиденциальности и Пользовательского соглашения эти документы могут направляться Покупателю по Контактам – по электронной почте Покупателя или путем направления СМС сообщением Покупателю ссылки на скачивание Оферты, Политики конфиденциальности и Пользовательского соглашения. В случае направления Покупателю вышеуказанных документов вышеуказанным способом Покупатель имеет один календарный день с момента такого направления ему вышеуказанных документов на то, что бы направить Продавцу предложение об изменении  Оферты, Политики конфиденциальности и Пользовательского соглашением. В случае, если Продавец не ответил Покупателю положительно (прямым текстом написав, что такие-то конкретные предложения Покупателя об изменении таких-то конкретных положений соответствующих документов приняты)  в течение трех рабочих дней с момента получения Продавцом таких предложений, то считается что предложения Покупателя об изменении соответствующих документов отвергнуты Продавцом и Продавец готов вступать в правоотношения с Покупателем только на основании стандартных положений  Оферты, Политики конфиденциальности и Пользовательского соглашения.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</w:p>
    <w:p w:rsidR="007F2EAD" w:rsidRPr="00C80C4B" w:rsidRDefault="007F2EAD" w:rsidP="00C80C4B">
      <w:pPr>
        <w:pStyle w:val="Default"/>
        <w:ind w:firstLine="567"/>
        <w:contextualSpacing/>
        <w:jc w:val="both"/>
        <w:rPr>
          <w:b/>
          <w:shd w:val="clear" w:color="auto" w:fill="FFFFFF"/>
        </w:rPr>
      </w:pPr>
      <w:r w:rsidRPr="00C80C4B">
        <w:rPr>
          <w:b/>
          <w:shd w:val="clear" w:color="auto" w:fill="FFFFFF"/>
        </w:rPr>
        <w:t>2. Общие условия пользования Сайтом</w:t>
      </w:r>
    </w:p>
    <w:p w:rsidR="007F2EAD" w:rsidRPr="00C80C4B" w:rsidRDefault="007F2EAD" w:rsidP="00C80C4B">
      <w:pPr>
        <w:pStyle w:val="Default"/>
        <w:ind w:firstLine="567"/>
        <w:contextualSpacing/>
        <w:jc w:val="both"/>
        <w:rPr>
          <w:b/>
          <w:shd w:val="clear" w:color="auto" w:fill="FFFFFF"/>
        </w:rPr>
      </w:pPr>
    </w:p>
    <w:p w:rsidR="007F2EAD" w:rsidRPr="00397DE7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0C4B">
        <w:rPr>
          <w:rFonts w:ascii="Times New Roman" w:hAnsi="Times New Roman"/>
          <w:color w:val="000000"/>
          <w:sz w:val="24"/>
          <w:szCs w:val="24"/>
        </w:rPr>
        <w:t xml:space="preserve">2.1.Сайт осуществляет продажу товара посредством веб-ресурса </w:t>
      </w:r>
      <w:r w:rsidRPr="00397DE7">
        <w:rPr>
          <w:rFonts w:ascii="Times New Roman" w:hAnsi="Times New Roman"/>
          <w:color w:val="000000"/>
          <w:sz w:val="24"/>
          <w:szCs w:val="24"/>
        </w:rPr>
        <w:t>www.33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ideas</w:t>
      </w:r>
      <w:r w:rsidRPr="00397DE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shop</w:t>
      </w:r>
      <w:r w:rsidRPr="00397DE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C80C4B">
        <w:rPr>
          <w:rFonts w:ascii="Times New Roman" w:hAnsi="Times New Roman"/>
          <w:color w:val="000000"/>
          <w:sz w:val="24"/>
          <w:szCs w:val="24"/>
        </w:rPr>
        <w:t> и сопут</w:t>
      </w:r>
      <w:r>
        <w:rPr>
          <w:rFonts w:ascii="Times New Roman" w:hAnsi="Times New Roman"/>
          <w:color w:val="000000"/>
          <w:sz w:val="24"/>
          <w:szCs w:val="24"/>
        </w:rPr>
        <w:t>ствующих сервисных служб Сайта.</w:t>
      </w: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0C4B">
        <w:rPr>
          <w:rFonts w:ascii="Times New Roman" w:hAnsi="Times New Roman"/>
          <w:color w:val="000000"/>
          <w:sz w:val="24"/>
          <w:szCs w:val="24"/>
        </w:rPr>
        <w:t xml:space="preserve">2.2.Сайт осуществляет доставку товара способами, </w:t>
      </w:r>
      <w:r w:rsidRPr="00EC4731">
        <w:rPr>
          <w:rFonts w:ascii="Times New Roman" w:hAnsi="Times New Roman"/>
          <w:color w:val="000000"/>
          <w:sz w:val="24"/>
          <w:szCs w:val="24"/>
        </w:rPr>
        <w:t xml:space="preserve">определенными в Части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80C4B">
        <w:rPr>
          <w:rFonts w:ascii="Times New Roman" w:hAnsi="Times New Roman"/>
          <w:color w:val="000000"/>
          <w:sz w:val="24"/>
          <w:szCs w:val="24"/>
        </w:rPr>
        <w:t xml:space="preserve"> настоящего Соглашения. 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 xml:space="preserve">2.3.Сайт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 </w:t>
      </w:r>
    </w:p>
    <w:p w:rsidR="007F2EAD" w:rsidRPr="00397DE7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0C4B">
        <w:rPr>
          <w:rFonts w:ascii="Times New Roman" w:hAnsi="Times New Roman"/>
          <w:color w:val="000000"/>
          <w:sz w:val="24"/>
          <w:szCs w:val="24"/>
        </w:rPr>
        <w:t>2.4.Настоящим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2.5.Согласие на получение рассылки: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 xml:space="preserve">Подписываясь на SMS- и email-рассылку </w:t>
      </w:r>
      <w:hyperlink r:id="rId4" w:history="1">
        <w:r w:rsidRPr="00397DE7">
          <w:rPr>
            <w:rStyle w:val="Hyperlink"/>
            <w:rFonts w:ascii="Times New Roman" w:hAnsi="Times New Roman"/>
            <w:sz w:val="24"/>
            <w:szCs w:val="24"/>
          </w:rPr>
          <w:t>www.33ideas-shop.ru</w:t>
        </w:r>
      </w:hyperlink>
      <w:r w:rsidRPr="00397DE7">
        <w:rPr>
          <w:rFonts w:ascii="Times New Roman" w:hAnsi="Times New Roman"/>
          <w:color w:val="000000"/>
          <w:sz w:val="24"/>
          <w:szCs w:val="24"/>
        </w:rPr>
        <w:t xml:space="preserve"> или третьих лиц, уполномоченных на рассылку от имени </w:t>
      </w:r>
      <w:hyperlink r:id="rId5" w:history="1">
        <w:r w:rsidRPr="00397DE7">
          <w:rPr>
            <w:rStyle w:val="Hyperlink"/>
            <w:rFonts w:ascii="Times New Roman" w:hAnsi="Times New Roman"/>
            <w:sz w:val="24"/>
            <w:szCs w:val="24"/>
          </w:rPr>
          <w:t>www.33ideas-shop.ru</w:t>
        </w:r>
      </w:hyperlink>
      <w:r w:rsidRPr="00397D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80C4B">
        <w:rPr>
          <w:rFonts w:ascii="Times New Roman" w:hAnsi="Times New Roman"/>
          <w:color w:val="000000"/>
          <w:sz w:val="24"/>
          <w:szCs w:val="24"/>
        </w:rPr>
        <w:t>в сети Интернет </w:t>
      </w:r>
      <w:hyperlink r:id="rId6" w:history="1">
        <w:r w:rsidRPr="00E136B1">
          <w:rPr>
            <w:rStyle w:val="Hyperlink"/>
            <w:rFonts w:ascii="Times New Roman" w:hAnsi="Times New Roman"/>
            <w:sz w:val="24"/>
            <w:szCs w:val="24"/>
          </w:rPr>
          <w:t>www.33ideas-shop.ru</w:t>
        </w:r>
      </w:hyperlink>
      <w:r w:rsidRPr="00C80C4B">
        <w:rPr>
          <w:rFonts w:ascii="Times New Roman" w:hAnsi="Times New Roman"/>
          <w:color w:val="000000"/>
          <w:sz w:val="24"/>
          <w:szCs w:val="24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hyperlink r:id="rId7" w:history="1">
        <w:r w:rsidRPr="00E136B1">
          <w:rPr>
            <w:rStyle w:val="Hyperlink"/>
            <w:rFonts w:ascii="Times New Roman" w:hAnsi="Times New Roman"/>
            <w:sz w:val="24"/>
            <w:szCs w:val="24"/>
          </w:rPr>
          <w:t>www.33ideas-shop.ru</w:t>
        </w:r>
      </w:hyperlink>
      <w:r w:rsidRPr="00C80C4B">
        <w:rPr>
          <w:rFonts w:ascii="Times New Roman" w:hAnsi="Times New Roman"/>
          <w:color w:val="000000"/>
          <w:sz w:val="24"/>
          <w:szCs w:val="24"/>
        </w:rPr>
        <w:t>. Я проинформирован о том, что в случае, если у меня возникнет желание отказаться от информационной рассылки </w:t>
      </w:r>
      <w:hyperlink r:id="rId8" w:history="1">
        <w:r w:rsidRPr="00E136B1">
          <w:rPr>
            <w:rStyle w:val="Hyperlink"/>
            <w:rFonts w:ascii="Times New Roman" w:hAnsi="Times New Roman"/>
            <w:sz w:val="24"/>
            <w:szCs w:val="24"/>
          </w:rPr>
          <w:t>www.33ideas-shop.ru</w:t>
        </w:r>
      </w:hyperlink>
      <w:r w:rsidRPr="00C80C4B">
        <w:rPr>
          <w:rFonts w:ascii="Times New Roman" w:hAnsi="Times New Roman"/>
          <w:color w:val="000000"/>
          <w:sz w:val="24"/>
          <w:szCs w:val="24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Сайта </w:t>
      </w:r>
      <w:hyperlink r:id="rId9" w:history="1">
        <w:r w:rsidRPr="00E136B1">
          <w:rPr>
            <w:rStyle w:val="Hyperlink"/>
            <w:rFonts w:ascii="Times New Roman" w:hAnsi="Times New Roman"/>
            <w:sz w:val="24"/>
            <w:szCs w:val="24"/>
          </w:rPr>
          <w:t>www.33ideas-shop.ru</w:t>
        </w:r>
      </w:hyperlink>
      <w:r w:rsidRPr="00397D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0C4B">
        <w:rPr>
          <w:rFonts w:ascii="Times New Roman" w:hAnsi="Times New Roman"/>
          <w:color w:val="000000"/>
          <w:sz w:val="24"/>
          <w:szCs w:val="24"/>
        </w:rPr>
        <w:t>или же сообщить о несогласии получения информационных рассылок по адресам, указанным в разделе «Контакты» данного Соглашения. Я также даю разрешение Сайту или третьим лицам, уполномоченным на рассылку от имени Сайта, собирать, хранить и обрабатывать все переданные мною в адрес Сайта персональные данные (в том числе фамилию, имя, отчество и адрес электронной почты) с целью информирования о новостях и других событиях Сайта.  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2.6.Вы соглашаетесь, что Сайт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Сайт оставляет за собой право повторного направления любого уведомления, в случае его неполучения Вами.</w:t>
      </w: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0C4B">
        <w:rPr>
          <w:rFonts w:ascii="Times New Roman" w:hAnsi="Times New Roman"/>
          <w:color w:val="000000"/>
          <w:sz w:val="24"/>
          <w:szCs w:val="24"/>
        </w:rPr>
        <w:t>2.7.Все вопросы по информационной поддержке Вы можете задать по адресу </w:t>
      </w:r>
      <w:hyperlink r:id="rId10" w:history="1">
        <w:r w:rsidRPr="00E136B1">
          <w:rPr>
            <w:rStyle w:val="Hyperlink"/>
            <w:rFonts w:ascii="Times New Roman" w:hAnsi="Times New Roman"/>
            <w:sz w:val="24"/>
            <w:szCs w:val="24"/>
            <w:lang w:val="en-US"/>
          </w:rPr>
          <w:t>info</w:t>
        </w:r>
        <w:r w:rsidRPr="00E136B1">
          <w:rPr>
            <w:rStyle w:val="Hyperlink"/>
            <w:rFonts w:ascii="Times New Roman" w:hAnsi="Times New Roman"/>
            <w:sz w:val="24"/>
            <w:szCs w:val="24"/>
          </w:rPr>
          <w:t>@33</w:t>
        </w:r>
        <w:r w:rsidRPr="00E136B1">
          <w:rPr>
            <w:rStyle w:val="Hyperlink"/>
            <w:rFonts w:ascii="Times New Roman" w:hAnsi="Times New Roman"/>
            <w:sz w:val="24"/>
            <w:szCs w:val="24"/>
            <w:lang w:val="en-US"/>
          </w:rPr>
          <w:t>ideas</w:t>
        </w:r>
        <w:r w:rsidRPr="00E136B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36B1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80C4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0C4B">
        <w:rPr>
          <w:rFonts w:ascii="Times New Roman" w:hAnsi="Times New Roman"/>
          <w:color w:val="000000"/>
          <w:sz w:val="24"/>
          <w:szCs w:val="24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11" w:history="1">
        <w:r w:rsidRPr="00397DE7">
          <w:rPr>
            <w:rFonts w:ascii="Times New Roman" w:hAnsi="Times New Roman"/>
            <w:color w:val="000000"/>
            <w:sz w:val="24"/>
            <w:szCs w:val="24"/>
            <w:lang w:val="en-US"/>
          </w:rPr>
          <w:t>info</w:t>
        </w:r>
        <w:r w:rsidRPr="00397DE7">
          <w:rPr>
            <w:rFonts w:ascii="Times New Roman" w:hAnsi="Times New Roman"/>
            <w:color w:val="000000"/>
            <w:sz w:val="24"/>
            <w:szCs w:val="24"/>
          </w:rPr>
          <w:t>@33</w:t>
        </w:r>
        <w:r w:rsidRPr="00397DE7">
          <w:rPr>
            <w:rFonts w:ascii="Times New Roman" w:hAnsi="Times New Roman"/>
            <w:color w:val="000000"/>
            <w:sz w:val="24"/>
            <w:szCs w:val="24"/>
            <w:lang w:val="en-US"/>
          </w:rPr>
          <w:t>ideas</w:t>
        </w:r>
        <w:r w:rsidRPr="00397DE7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397DE7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397DE7">
        <w:rPr>
          <w:rFonts w:ascii="Times New Roman" w:hAnsi="Times New Roman"/>
          <w:color w:val="000000"/>
          <w:sz w:val="24"/>
          <w:szCs w:val="24"/>
        </w:rPr>
        <w:t>.</w:t>
      </w: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C4B">
        <w:rPr>
          <w:rFonts w:ascii="Times New Roman" w:hAnsi="Times New Roman"/>
          <w:color w:val="000000"/>
          <w:sz w:val="24"/>
          <w:szCs w:val="24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C80C4B">
        <w:rPr>
          <w:rFonts w:ascii="Times New Roman" w:hAnsi="Times New Roman"/>
          <w:color w:val="000000"/>
          <w:sz w:val="24"/>
          <w:szCs w:val="24"/>
        </w:rPr>
        <w:br/>
      </w: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80C4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3.Обязательства Пользователя при использовании Сайта</w:t>
      </w: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F2EAD" w:rsidRPr="00C80C4B" w:rsidRDefault="007F2EAD" w:rsidP="00397D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0C4B">
        <w:rPr>
          <w:rFonts w:ascii="Times New Roman" w:hAnsi="Times New Roman"/>
          <w:color w:val="000000"/>
          <w:sz w:val="24"/>
          <w:szCs w:val="24"/>
        </w:rPr>
        <w:t>3.1.Вы соглашаетесь не использовать сервисы Сайта с целью: 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3.1.3.нарушения прав несовершеннолетних лиц и/или причинение им вреда в любой форме; 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3.1.4.ущемления прав меньшинств;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3.1.9.загрузки не разрешенной специальным образом рекламной информации и/или спама; 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3.1.10.сбора и обработки персональных данных, информации о частной жизни любых лиц; 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3.1.11.нарушения нормальной работы Сайта;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3.1.12.нарушения российских или международных норм права.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80C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4.Политика конфиденциальности</w:t>
      </w: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2EAD" w:rsidRPr="00C80C4B" w:rsidRDefault="007F2EAD" w:rsidP="00C80C4B">
      <w:pPr>
        <w:pStyle w:val="Default"/>
        <w:ind w:firstLine="567"/>
        <w:contextualSpacing/>
        <w:jc w:val="both"/>
      </w:pPr>
      <w:r w:rsidRPr="00C80C4B">
        <w:t>4.1.Условия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 </w:t>
      </w:r>
      <w:r w:rsidRPr="00C80C4B">
        <w:br/>
        <w:t>4.2.Политика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 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</w:p>
    <w:p w:rsidR="007F2EAD" w:rsidRPr="00C80C4B" w:rsidRDefault="007F2EAD" w:rsidP="00C80C4B">
      <w:pPr>
        <w:pStyle w:val="Default"/>
        <w:ind w:firstLine="567"/>
        <w:contextualSpacing/>
        <w:jc w:val="both"/>
      </w:pPr>
    </w:p>
    <w:p w:rsidR="007F2EAD" w:rsidRPr="00C80C4B" w:rsidRDefault="007F2EAD" w:rsidP="00C80C4B">
      <w:pPr>
        <w:pStyle w:val="Default"/>
        <w:ind w:firstLine="567"/>
        <w:contextualSpacing/>
        <w:jc w:val="both"/>
        <w:rPr>
          <w:b/>
        </w:rPr>
      </w:pPr>
      <w:r w:rsidRPr="00C80C4B">
        <w:rPr>
          <w:b/>
        </w:rPr>
        <w:t>5.Условия приобретения и доставки товара</w:t>
      </w:r>
    </w:p>
    <w:p w:rsidR="007F2EAD" w:rsidRPr="00C80C4B" w:rsidRDefault="007F2EAD" w:rsidP="00C80C4B">
      <w:pPr>
        <w:pStyle w:val="Default"/>
        <w:ind w:firstLine="567"/>
        <w:contextualSpacing/>
        <w:jc w:val="both"/>
        <w:rPr>
          <w:lang w:eastAsia="ru-RU"/>
        </w:rPr>
      </w:pPr>
    </w:p>
    <w:p w:rsidR="007F2EAD" w:rsidRPr="00C80C4B" w:rsidRDefault="007F2EAD" w:rsidP="00C80C4B">
      <w:pPr>
        <w:pStyle w:val="Default"/>
        <w:ind w:firstLine="567"/>
        <w:contextualSpacing/>
        <w:jc w:val="both"/>
      </w:pPr>
      <w:r w:rsidRPr="00C80C4B">
        <w:t>5.1.</w:t>
      </w:r>
      <w:r w:rsidRPr="00397DE7">
        <w:t>Вы можете приобрести товар на Сайте, оплатив его следующими способами: кредитной картой, с лицевого счёта мобильного телефона, банковским переводом по квитанции.</w:t>
      </w:r>
      <w:r w:rsidRPr="00C80C4B">
        <w:t xml:space="preserve"> 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  <w:r w:rsidRPr="00C80C4B">
        <w:t>5.2.Настоящим вы соглашаетесь, что выбранный вами способ оплаты не подлежит изменению с момента оформления заказа на Сайте. </w:t>
      </w:r>
      <w:r w:rsidRPr="00C80C4B"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Pr="00C80C4B"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7F2EAD" w:rsidRPr="00EC4731" w:rsidRDefault="007F2EAD" w:rsidP="00C80C4B">
      <w:pPr>
        <w:pStyle w:val="Default"/>
        <w:ind w:firstLine="567"/>
        <w:contextualSpacing/>
        <w:jc w:val="both"/>
      </w:pPr>
      <w:r w:rsidRPr="00C80C4B">
        <w:t xml:space="preserve">5.5.Сайт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</w:t>
      </w:r>
      <w:r w:rsidRPr="00397DE7">
        <w:t>службами DHL, Почты России.</w:t>
      </w:r>
      <w:r w:rsidRPr="00C80C4B">
        <w:t xml:space="preserve">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Pr="00C80C4B">
        <w:br/>
        <w:t>5.6.Вы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Сайтом как ваш отказ от товара. При этом товар возвращается Сайту, а заказ считается аннулированным. </w:t>
      </w:r>
      <w:r w:rsidRPr="00C80C4B">
        <w:br/>
        <w:t>5.7.В случае вашего отказа от товара, а также в случае отсутствия заказанного вами товара, перечисленная Сайту предоплата за товар, за исключением расходов Сайта на доставку товара, будет возвращена вам не позднее чем через 10 календарных дней с даты предъявления. </w:t>
      </w:r>
      <w:r w:rsidRPr="00C80C4B">
        <w:br/>
        <w:t xml:space="preserve">5.8.Все вопросы, связанные со сроками и условиями доставки товара, вы можете направить в Сайту по адресу </w:t>
      </w:r>
      <w:r>
        <w:t>–</w:t>
      </w:r>
      <w:r w:rsidRPr="00C80C4B">
        <w:t xml:space="preserve"> </w:t>
      </w:r>
      <w:r>
        <w:rPr>
          <w:lang w:val="en-US"/>
        </w:rPr>
        <w:t>info</w:t>
      </w:r>
      <w:r w:rsidRPr="00EC4731">
        <w:t>@33</w:t>
      </w:r>
      <w:r>
        <w:rPr>
          <w:lang w:val="en-US"/>
        </w:rPr>
        <w:t>ideas</w:t>
      </w:r>
      <w:r w:rsidRPr="00EC4731">
        <w:t>.</w:t>
      </w:r>
      <w:r>
        <w:rPr>
          <w:lang w:val="en-US"/>
        </w:rPr>
        <w:t>ru</w:t>
      </w:r>
      <w:r w:rsidRPr="00EC4731">
        <w:t>.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</w:p>
    <w:p w:rsidR="007F2EAD" w:rsidRPr="00C80C4B" w:rsidRDefault="007F2EAD" w:rsidP="00C80C4B">
      <w:pPr>
        <w:pStyle w:val="Default"/>
        <w:ind w:firstLine="567"/>
        <w:contextualSpacing/>
        <w:jc w:val="both"/>
        <w:rPr>
          <w:b/>
        </w:rPr>
      </w:pPr>
      <w:r w:rsidRPr="00C80C4B">
        <w:rPr>
          <w:b/>
        </w:rPr>
        <w:t>6.Ответственность</w:t>
      </w:r>
    </w:p>
    <w:p w:rsidR="007F2EAD" w:rsidRPr="00C80C4B" w:rsidRDefault="007F2EAD" w:rsidP="00C80C4B">
      <w:pPr>
        <w:pStyle w:val="Default"/>
        <w:ind w:firstLine="567"/>
        <w:contextualSpacing/>
        <w:jc w:val="both"/>
        <w:rPr>
          <w:b/>
        </w:rPr>
      </w:pP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0C4B">
        <w:rPr>
          <w:rFonts w:ascii="Times New Roman" w:hAnsi="Times New Roman"/>
          <w:color w:val="000000"/>
          <w:sz w:val="24"/>
          <w:szCs w:val="24"/>
        </w:rPr>
        <w:t>6.1Сервисы Сайта могут содержать ссылки на другие ресурсы. Вы признаете и соглашаетесь с тем, что Сайт 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6.2.Вы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Сайта.</w:t>
      </w:r>
      <w:r w:rsidRPr="00C80C4B">
        <w:rPr>
          <w:rFonts w:ascii="Times New Roman" w:hAnsi="Times New Roman"/>
          <w:color w:val="000000"/>
          <w:sz w:val="24"/>
          <w:szCs w:val="24"/>
        </w:rPr>
        <w:br/>
        <w:t>6.3.Вы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0C4B">
        <w:rPr>
          <w:rFonts w:ascii="Times New Roman" w:hAnsi="Times New Roman"/>
          <w:color w:val="000000"/>
          <w:sz w:val="24"/>
          <w:szCs w:val="24"/>
        </w:rPr>
        <w:t>6.4.Ответственность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0C4B">
        <w:rPr>
          <w:rFonts w:ascii="Times New Roman" w:hAnsi="Times New Roman"/>
          <w:color w:val="000000"/>
          <w:sz w:val="24"/>
          <w:szCs w:val="24"/>
        </w:rPr>
        <w:t>6.5.Вы соглашаетесь, что в случае неисполнения и/или ненадлежащего исполнения Сайтом обязательств по продаже и/или доставке вам товара в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 </w:t>
      </w: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0C4B">
        <w:rPr>
          <w:rFonts w:ascii="Times New Roman" w:hAnsi="Times New Roman"/>
          <w:b/>
          <w:color w:val="000000"/>
          <w:sz w:val="24"/>
          <w:szCs w:val="24"/>
        </w:rPr>
        <w:t>7.Реквизиты Сайта</w:t>
      </w:r>
    </w:p>
    <w:p w:rsidR="007F2EAD" w:rsidRPr="00EC4731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F1F1F"/>
          <w:sz w:val="24"/>
          <w:szCs w:val="24"/>
          <w:lang w:eastAsia="ru-RU"/>
        </w:rPr>
      </w:pP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>ООО "Лаборатория света "33 Идеи"</w:t>
      </w:r>
    </w:p>
    <w:p w:rsidR="007F2EAD" w:rsidRPr="00EC4731" w:rsidRDefault="007F2EAD" w:rsidP="00EC47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F1F1F"/>
          <w:sz w:val="24"/>
          <w:szCs w:val="24"/>
          <w:lang w:eastAsia="ru-RU"/>
        </w:rPr>
      </w:pP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>ИНН</w:t>
      </w: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ab/>
        <w:t>7734347601</w:t>
      </w:r>
    </w:p>
    <w:p w:rsidR="007F2EAD" w:rsidRPr="00EC4731" w:rsidRDefault="007F2EAD" w:rsidP="00EC47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F1F1F"/>
          <w:sz w:val="24"/>
          <w:szCs w:val="24"/>
          <w:lang w:eastAsia="ru-RU"/>
        </w:rPr>
      </w:pP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>КПП</w:t>
      </w: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ab/>
        <w:t>773401001</w:t>
      </w:r>
    </w:p>
    <w:p w:rsidR="007F2EAD" w:rsidRPr="00EC4731" w:rsidRDefault="007F2EAD" w:rsidP="00EC47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F1F1F"/>
          <w:sz w:val="24"/>
          <w:szCs w:val="24"/>
          <w:lang w:eastAsia="ru-RU"/>
        </w:rPr>
      </w:pP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>ОКПО</w:t>
      </w: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ab/>
        <w:t>40035050</w:t>
      </w:r>
    </w:p>
    <w:p w:rsidR="007F2EAD" w:rsidRPr="00EC4731" w:rsidRDefault="007F2EAD" w:rsidP="00EC47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F1F1F"/>
          <w:sz w:val="24"/>
          <w:szCs w:val="24"/>
          <w:highlight w:val="yellow"/>
          <w:lang w:eastAsia="ru-RU"/>
        </w:rPr>
      </w:pP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>ОГРН</w:t>
      </w: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ab/>
        <w:t>1157746114965</w:t>
      </w:r>
    </w:p>
    <w:p w:rsidR="007F2EAD" w:rsidRPr="00EC4731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F1F1F"/>
          <w:sz w:val="24"/>
          <w:szCs w:val="24"/>
          <w:highlight w:val="yellow"/>
          <w:lang w:eastAsia="ru-RU"/>
        </w:rPr>
      </w:pPr>
    </w:p>
    <w:p w:rsidR="007F2EAD" w:rsidRPr="00EC4731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F1F1F"/>
          <w:sz w:val="24"/>
          <w:szCs w:val="24"/>
          <w:highlight w:val="yellow"/>
          <w:lang w:eastAsia="ru-RU"/>
        </w:rPr>
      </w:pP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>Почтовый адрес Сайта: 125371 г. Москва, Волоколамское шоссе, д 89.</w:t>
      </w:r>
    </w:p>
    <w:p w:rsidR="007F2EAD" w:rsidRPr="00EC4731" w:rsidRDefault="007F2EAD" w:rsidP="00C80C4B">
      <w:pPr>
        <w:pStyle w:val="Default"/>
        <w:ind w:firstLine="567"/>
        <w:contextualSpacing/>
        <w:jc w:val="both"/>
      </w:pPr>
      <w:r w:rsidRPr="00EC4731">
        <w:rPr>
          <w:color w:val="1F1F1F"/>
          <w:lang w:eastAsia="ru-RU"/>
        </w:rPr>
        <w:t xml:space="preserve">Электронная почта для обращений  - </w:t>
      </w:r>
      <w:r>
        <w:rPr>
          <w:lang w:val="en-US"/>
        </w:rPr>
        <w:t>info</w:t>
      </w:r>
      <w:r w:rsidRPr="00EC4731">
        <w:t>@33</w:t>
      </w:r>
      <w:r>
        <w:rPr>
          <w:lang w:val="en-US"/>
        </w:rPr>
        <w:t>ideas</w:t>
      </w:r>
      <w:r w:rsidRPr="00EC4731">
        <w:t>.</w:t>
      </w:r>
      <w:r>
        <w:rPr>
          <w:lang w:val="en-US"/>
        </w:rPr>
        <w:t>ru</w:t>
      </w:r>
    </w:p>
    <w:p w:rsidR="007F2EAD" w:rsidRPr="00C80C4B" w:rsidRDefault="007F2EAD" w:rsidP="00C80C4B">
      <w:pPr>
        <w:pStyle w:val="Default"/>
        <w:ind w:firstLine="567"/>
        <w:contextualSpacing/>
        <w:jc w:val="both"/>
      </w:pPr>
    </w:p>
    <w:p w:rsidR="007F2EAD" w:rsidRPr="00C80C4B" w:rsidRDefault="007F2EAD" w:rsidP="00C80C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1F1F1F"/>
          <w:sz w:val="24"/>
          <w:szCs w:val="24"/>
          <w:highlight w:val="yellow"/>
          <w:lang w:eastAsia="ru-RU"/>
        </w:rPr>
      </w:pPr>
      <w:r w:rsidRPr="00C80C4B">
        <w:rPr>
          <w:rFonts w:ascii="Times New Roman" w:hAnsi="Times New Roman"/>
          <w:color w:val="000000"/>
          <w:sz w:val="24"/>
          <w:szCs w:val="24"/>
        </w:rPr>
        <w:t>Дата публикации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1F1F1F"/>
          <w:sz w:val="24"/>
          <w:szCs w:val="24"/>
          <w:lang w:val="en-US" w:eastAsia="ru-RU"/>
        </w:rPr>
        <w:t>13</w:t>
      </w: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1F1F1F"/>
          <w:sz w:val="24"/>
          <w:szCs w:val="24"/>
          <w:lang w:val="en-US" w:eastAsia="ru-RU"/>
        </w:rPr>
        <w:t>12</w:t>
      </w:r>
      <w:r w:rsidRPr="00EC4731">
        <w:rPr>
          <w:rFonts w:ascii="Times New Roman" w:hAnsi="Times New Roman"/>
          <w:color w:val="1F1F1F"/>
          <w:sz w:val="24"/>
          <w:szCs w:val="24"/>
          <w:lang w:eastAsia="ru-RU"/>
        </w:rPr>
        <w:t>.2017</w:t>
      </w:r>
    </w:p>
    <w:p w:rsidR="007F2EAD" w:rsidRPr="00C80C4B" w:rsidRDefault="007F2EAD" w:rsidP="00C80C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7F2EAD" w:rsidRPr="00C80C4B" w:rsidSect="00C80C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E4"/>
    <w:rsid w:val="000168EB"/>
    <w:rsid w:val="0006475A"/>
    <w:rsid w:val="000C5E6C"/>
    <w:rsid w:val="001C6508"/>
    <w:rsid w:val="001F03AA"/>
    <w:rsid w:val="00204DAA"/>
    <w:rsid w:val="00273191"/>
    <w:rsid w:val="002F5B2E"/>
    <w:rsid w:val="0030459F"/>
    <w:rsid w:val="0033372C"/>
    <w:rsid w:val="003419F8"/>
    <w:rsid w:val="003564A7"/>
    <w:rsid w:val="00397DE7"/>
    <w:rsid w:val="004D0833"/>
    <w:rsid w:val="005D01C4"/>
    <w:rsid w:val="005F6D87"/>
    <w:rsid w:val="006A5084"/>
    <w:rsid w:val="00702A2F"/>
    <w:rsid w:val="00727E49"/>
    <w:rsid w:val="0078662E"/>
    <w:rsid w:val="007B0A3C"/>
    <w:rsid w:val="007B464D"/>
    <w:rsid w:val="007D0A13"/>
    <w:rsid w:val="007F2EAD"/>
    <w:rsid w:val="007F481E"/>
    <w:rsid w:val="008014E4"/>
    <w:rsid w:val="00843CDA"/>
    <w:rsid w:val="00846EBB"/>
    <w:rsid w:val="008E61C5"/>
    <w:rsid w:val="008F3037"/>
    <w:rsid w:val="009C7679"/>
    <w:rsid w:val="00A262BF"/>
    <w:rsid w:val="00B130A2"/>
    <w:rsid w:val="00BA4963"/>
    <w:rsid w:val="00C2626F"/>
    <w:rsid w:val="00C80C4B"/>
    <w:rsid w:val="00D4253E"/>
    <w:rsid w:val="00D74956"/>
    <w:rsid w:val="00DC5C8B"/>
    <w:rsid w:val="00E136B1"/>
    <w:rsid w:val="00E2217B"/>
    <w:rsid w:val="00E431F5"/>
    <w:rsid w:val="00E8137C"/>
    <w:rsid w:val="00E86DE7"/>
    <w:rsid w:val="00EC0601"/>
    <w:rsid w:val="00EC4731"/>
    <w:rsid w:val="00EC5E25"/>
    <w:rsid w:val="00EE658D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25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04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4DA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014E4"/>
    <w:rPr>
      <w:rFonts w:cs="Times New Roman"/>
    </w:rPr>
  </w:style>
  <w:style w:type="paragraph" w:styleId="NormalWeb">
    <w:name w:val="Normal (Web)"/>
    <w:basedOn w:val="Normal"/>
    <w:uiPriority w:val="99"/>
    <w:semiHidden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E658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168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204DAA"/>
    <w:rPr>
      <w:rFonts w:cs="Times New Roman"/>
      <w:b/>
      <w:bCs/>
    </w:rPr>
  </w:style>
  <w:style w:type="paragraph" w:customStyle="1" w:styleId="msonormalbullet1gif">
    <w:name w:val="msonormalbullet1.gif"/>
    <w:basedOn w:val="Normal"/>
    <w:uiPriority w:val="99"/>
    <w:rsid w:val="00304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304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ideas-shop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33ideas-sho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3ideas-shop.ru" TargetMode="External"/><Relationship Id="rId11" Type="http://schemas.openxmlformats.org/officeDocument/2006/relationships/hyperlink" Target="mailto:shop@romashka.tut" TargetMode="External"/><Relationship Id="rId5" Type="http://schemas.openxmlformats.org/officeDocument/2006/relationships/hyperlink" Target="http://www.33ideas-shop.ru" TargetMode="External"/><Relationship Id="rId10" Type="http://schemas.openxmlformats.org/officeDocument/2006/relationships/hyperlink" Target="mailto:info@33ideas.ru" TargetMode="External"/><Relationship Id="rId4" Type="http://schemas.openxmlformats.org/officeDocument/2006/relationships/hyperlink" Target="http://www.33ideas-shop.ru" TargetMode="External"/><Relationship Id="rId9" Type="http://schemas.openxmlformats.org/officeDocument/2006/relationships/hyperlink" Target="http://www.33ideas-sho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682</TotalTime>
  <Pages>5</Pages>
  <Words>2488</Words>
  <Characters>14182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John</cp:lastModifiedBy>
  <cp:revision>34</cp:revision>
  <dcterms:created xsi:type="dcterms:W3CDTF">2017-06-27T13:44:00Z</dcterms:created>
  <dcterms:modified xsi:type="dcterms:W3CDTF">2017-12-13T13:51:00Z</dcterms:modified>
</cp:coreProperties>
</file>