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0C" w:rsidRPr="00273191" w:rsidRDefault="0049760C" w:rsidP="008014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49760C" w:rsidRDefault="0049760C" w:rsidP="000168EB">
      <w:pPr>
        <w:pStyle w:val="Default"/>
      </w:pPr>
    </w:p>
    <w:p w:rsidR="0049760C" w:rsidRDefault="0049760C" w:rsidP="0027319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>пре</w:t>
      </w:r>
      <w:r>
        <w:rPr>
          <w:rFonts w:ascii="Times New Roman" w:hAnsi="Times New Roman" w:cs="Times New Roman"/>
          <w:sz w:val="23"/>
          <w:szCs w:val="23"/>
        </w:rPr>
        <w:t xml:space="preserve">дставляет собой предложение «Интернет-магазин подгузников Бубара», размещенное на сайте бубара.рф </w:t>
      </w:r>
      <w:r w:rsidRPr="00273191">
        <w:rPr>
          <w:rFonts w:ascii="Times New Roman" w:hAnsi="Times New Roman" w:cs="Times New Roman"/>
          <w:sz w:val="23"/>
          <w:szCs w:val="23"/>
        </w:rPr>
        <w:t xml:space="preserve">(далее </w:t>
      </w:r>
      <w:r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49760C" w:rsidRDefault="0049760C" w:rsidP="00273191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49760C" w:rsidRDefault="0049760C" w:rsidP="002731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1.Общие положения</w:t>
      </w:r>
    </w:p>
    <w:p w:rsidR="0049760C" w:rsidRPr="00273191" w:rsidRDefault="0049760C" w:rsidP="002731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</w:p>
    <w:p w:rsidR="0049760C" w:rsidRDefault="0049760C" w:rsidP="0027319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Pr="00273191">
        <w:rPr>
          <w:rFonts w:ascii="Times New Roman" w:hAnsi="Times New Roman" w:cs="Times New Roman"/>
          <w:sz w:val="23"/>
          <w:szCs w:val="23"/>
        </w:rPr>
        <w:t>.</w:t>
      </w:r>
    </w:p>
    <w:p w:rsidR="0049760C" w:rsidRDefault="0049760C" w:rsidP="0027319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9760C" w:rsidRPr="00273191" w:rsidRDefault="0049760C" w:rsidP="0027319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273191">
        <w:rPr>
          <w:rFonts w:ascii="Times New Roman" w:hAnsi="Times New Roman" w:cs="Times New Roman"/>
          <w:sz w:val="23"/>
          <w:szCs w:val="23"/>
        </w:rPr>
        <w:t xml:space="preserve">Использование вами Сайта любым способом и в любой форме в пределах его объявленных функциональных возможностей, включая: </w:t>
      </w:r>
    </w:p>
    <w:p w:rsidR="0049760C" w:rsidRPr="00273191" w:rsidRDefault="0049760C" w:rsidP="0027319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</w:t>
      </w:r>
      <w:r w:rsidRPr="00273191">
        <w:rPr>
          <w:color w:val="auto"/>
          <w:sz w:val="23"/>
          <w:szCs w:val="23"/>
        </w:rPr>
        <w:t xml:space="preserve">просмотр размещенных на Сайте материалов; </w:t>
      </w:r>
    </w:p>
    <w:p w:rsidR="0049760C" w:rsidRPr="00273191" w:rsidRDefault="0049760C" w:rsidP="0027319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</w:t>
      </w:r>
      <w:r w:rsidRPr="00273191">
        <w:rPr>
          <w:color w:val="auto"/>
          <w:sz w:val="23"/>
          <w:szCs w:val="23"/>
        </w:rPr>
        <w:t xml:space="preserve">регистрация и/или авторизация на Сайте; </w:t>
      </w:r>
    </w:p>
    <w:p w:rsidR="0049760C" w:rsidRPr="00273191" w:rsidRDefault="0049760C" w:rsidP="0027319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</w:t>
      </w:r>
      <w:r w:rsidRPr="00273191">
        <w:rPr>
          <w:color w:val="auto"/>
          <w:sz w:val="23"/>
          <w:szCs w:val="23"/>
        </w:rPr>
        <w:t xml:space="preserve">размещение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49760C" w:rsidRDefault="0049760C" w:rsidP="0027319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49760C" w:rsidRPr="00273191" w:rsidRDefault="0049760C" w:rsidP="0027319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9760C" w:rsidRDefault="0049760C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1.3.Воспользовавшись любой из указанных выше возможностей по использованию Сайта вы подтверждаете, что: </w:t>
      </w:r>
    </w:p>
    <w:p w:rsidR="0049760C" w:rsidRDefault="0049760C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а)ознакомились с условиями настоящего Соглашения в полном объеме до начала использования Сайта;</w:t>
      </w:r>
    </w:p>
    <w:p w:rsidR="0049760C" w:rsidRDefault="0049760C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б)принимаете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Сайта.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Сайта; </w:t>
      </w:r>
    </w:p>
    <w:p w:rsidR="0049760C" w:rsidRDefault="0049760C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в)Соглашение (в том числе любая из его частей) может быть изменено Сайтом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49760C" w:rsidRDefault="0049760C" w:rsidP="000168EB">
      <w:pPr>
        <w:pStyle w:val="Default"/>
        <w:rPr>
          <w:sz w:val="23"/>
          <w:szCs w:val="23"/>
        </w:rPr>
      </w:pPr>
    </w:p>
    <w:p w:rsidR="0049760C" w:rsidRDefault="0049760C" w:rsidP="008F3037">
      <w:pPr>
        <w:pStyle w:val="Default"/>
        <w:jc w:val="center"/>
        <w:rPr>
          <w:b/>
          <w:bCs/>
          <w:sz w:val="23"/>
          <w:szCs w:val="23"/>
          <w:shd w:val="clear" w:color="auto" w:fill="FFFFFF"/>
        </w:rPr>
      </w:pPr>
      <w:r w:rsidRPr="008F3037">
        <w:rPr>
          <w:b/>
          <w:bCs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bCs/>
          <w:sz w:val="23"/>
          <w:szCs w:val="23"/>
          <w:shd w:val="clear" w:color="auto" w:fill="FFFFFF"/>
        </w:rPr>
        <w:t>айтом</w:t>
      </w:r>
    </w:p>
    <w:p w:rsidR="0049760C" w:rsidRDefault="0049760C" w:rsidP="008F3037">
      <w:pPr>
        <w:pStyle w:val="Default"/>
        <w:jc w:val="center"/>
        <w:rPr>
          <w:b/>
          <w:bCs/>
          <w:sz w:val="23"/>
          <w:szCs w:val="23"/>
          <w:shd w:val="clear" w:color="auto" w:fill="FFFFFF"/>
        </w:rPr>
      </w:pPr>
    </w:p>
    <w:p w:rsidR="0049760C" w:rsidRDefault="0049760C" w:rsidP="003419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бубара.рф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Pr="003419F8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в Части 3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49760C" w:rsidRDefault="0049760C" w:rsidP="003419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email-рассылку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бубара.рф 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бубара.рф 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r>
        <w:rPr>
          <w:rFonts w:ascii="Times New Roman" w:hAnsi="Times New Roman" w:cs="Times New Roman"/>
          <w:color w:val="000000"/>
          <w:sz w:val="23"/>
          <w:szCs w:val="23"/>
        </w:rPr>
        <w:t>бубара.рф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>, 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r>
        <w:rPr>
          <w:rFonts w:ascii="Times New Roman" w:hAnsi="Times New Roman" w:cs="Times New Roman"/>
          <w:color w:val="000000"/>
          <w:sz w:val="23"/>
          <w:szCs w:val="23"/>
        </w:rPr>
        <w:t>бубара.рф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49760C" w:rsidRDefault="0049760C" w:rsidP="003419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Я проинформирован о том, что в случае, если у меня возникнет желание отказаться от информационной рассылки  </w:t>
      </w:r>
      <w:r>
        <w:rPr>
          <w:rFonts w:ascii="Times New Roman" w:hAnsi="Times New Roman" w:cs="Times New Roman"/>
          <w:color w:val="000000"/>
          <w:sz w:val="23"/>
          <w:szCs w:val="23"/>
        </w:rPr>
        <w:t>бубара.рф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Сайта </w:t>
      </w:r>
      <w:r>
        <w:rPr>
          <w:rFonts w:ascii="Times New Roman" w:hAnsi="Times New Roman" w:cs="Times New Roman"/>
          <w:color w:val="000000"/>
          <w:sz w:val="23"/>
          <w:szCs w:val="23"/>
        </w:rPr>
        <w:t>бубара.рф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или же сообщить о несогласии получения информационных рассылок по адресам, указанным в разделе «Контакты» данного Соглашения. Я также даю разрешение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несохранность каких-либо уведомлений. При этом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r>
        <w:rPr>
          <w:lang w:val="en-US"/>
        </w:rPr>
        <w:t>bubara</w:t>
      </w:r>
      <w:r w:rsidRPr="00AE6431">
        <w:t>.</w:t>
      </w:r>
      <w:r>
        <w:rPr>
          <w:lang w:val="en-US"/>
        </w:rPr>
        <w:t>rf</w:t>
      </w:r>
      <w:r w:rsidRPr="00AE6431">
        <w:t>@</w:t>
      </w:r>
      <w:r>
        <w:rPr>
          <w:lang w:val="en-US"/>
        </w:rPr>
        <w:t>mail</w:t>
      </w:r>
      <w:r w:rsidRPr="00AE6431">
        <w:t>.</w:t>
      </w:r>
      <w:r>
        <w:rPr>
          <w:lang w:val="en-US"/>
        </w:rPr>
        <w:t>ru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9760C" w:rsidRDefault="0049760C" w:rsidP="007D0A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>
        <w:rPr>
          <w:lang w:val="en-US"/>
        </w:rPr>
        <w:t>bubara</w:t>
      </w:r>
      <w:r w:rsidRPr="00AE6431">
        <w:t>.</w:t>
      </w:r>
      <w:r>
        <w:rPr>
          <w:lang w:val="en-US"/>
        </w:rPr>
        <w:t>rf</w:t>
      </w:r>
      <w:r w:rsidRPr="00AE6431">
        <w:t>@</w:t>
      </w:r>
      <w:r>
        <w:rPr>
          <w:lang w:val="en-US"/>
        </w:rPr>
        <w:t>mail</w:t>
      </w:r>
      <w:r w:rsidRPr="00AE6431">
        <w:t>.</w:t>
      </w:r>
      <w:r>
        <w:rPr>
          <w:lang w:val="en-US"/>
        </w:rPr>
        <w:t>ru</w:t>
      </w:r>
    </w:p>
    <w:p w:rsidR="0049760C" w:rsidRDefault="0049760C" w:rsidP="00E8137C">
      <w:pPr>
        <w:shd w:val="clear" w:color="auto" w:fill="FFFFFF"/>
        <w:spacing w:after="0" w:line="240" w:lineRule="auto"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49760C" w:rsidRDefault="0049760C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49760C" w:rsidRPr="006A5084" w:rsidRDefault="0049760C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</w:p>
    <w:p w:rsidR="0049760C" w:rsidRPr="006A5084" w:rsidRDefault="0049760C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49760C" w:rsidRDefault="0049760C" w:rsidP="000168EB">
      <w:pPr>
        <w:pStyle w:val="Default"/>
        <w:rPr>
          <w:sz w:val="23"/>
          <w:szCs w:val="23"/>
        </w:rPr>
      </w:pPr>
    </w:p>
    <w:p w:rsidR="0049760C" w:rsidRDefault="0049760C" w:rsidP="00727E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49760C" w:rsidRPr="00727E49" w:rsidRDefault="0049760C" w:rsidP="00727E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49760C" w:rsidRPr="00846EBB" w:rsidRDefault="0049760C" w:rsidP="00727E49">
      <w:pPr>
        <w:pStyle w:val="Default"/>
        <w:rPr>
          <w:sz w:val="23"/>
          <w:szCs w:val="23"/>
        </w:rPr>
      </w:pPr>
      <w:r w:rsidRPr="00846EBB">
        <w:rPr>
          <w:sz w:val="23"/>
          <w:szCs w:val="23"/>
        </w:rPr>
        <w:t>4.1.Условия Политики конфиденциальности и отношения между вами и Сайтом, связанные с обработкой персональных данных, регулируются Федеральным Законом РФ №152-ФЗ от 27 июля 2006г. «О персональных данных». </w:t>
      </w:r>
      <w:r w:rsidRPr="00846EBB">
        <w:rPr>
          <w:sz w:val="23"/>
          <w:szCs w:val="23"/>
        </w:rPr>
        <w:br/>
        <w:t>4.2.Политика конфиденциальности действует в отношении персональных данных, которые Сайт получил или может получить от вас при регистрации и/или оформлении заказа на Сайте, и необходимые для выполнения обязательств со стороны Сайта в отношении приобретаемого вами товара/услуги и/или вашего доступа к сервисам Сайта. </w:t>
      </w:r>
    </w:p>
    <w:p w:rsidR="0049760C" w:rsidRDefault="0049760C" w:rsidP="00727E49">
      <w:pPr>
        <w:pStyle w:val="Default"/>
        <w:rPr>
          <w:sz w:val="23"/>
          <w:szCs w:val="23"/>
        </w:rPr>
      </w:pPr>
      <w:r w:rsidRPr="00846EBB">
        <w:rPr>
          <w:sz w:val="23"/>
          <w:szCs w:val="23"/>
        </w:rPr>
        <w:t xml:space="preserve">4.3.Политика конфиденциальности доступна по ссылке – </w:t>
      </w:r>
      <w:hyperlink r:id="rId4" w:history="1">
        <w:r w:rsidRPr="00A34A31">
          <w:rPr>
            <w:rStyle w:val="Hyperlink"/>
            <w:sz w:val="23"/>
            <w:szCs w:val="23"/>
          </w:rPr>
          <w:t>https://static-eu.insales.ru/files/1/611/3424867/original/polzovatelskoe-soglashenie_бубара.рф.docx</w:t>
        </w:r>
      </w:hyperlink>
    </w:p>
    <w:p w:rsidR="0049760C" w:rsidRPr="00420FD7" w:rsidRDefault="0049760C" w:rsidP="00727E49">
      <w:pPr>
        <w:pStyle w:val="Default"/>
        <w:rPr>
          <w:sz w:val="23"/>
          <w:szCs w:val="23"/>
        </w:rPr>
      </w:pPr>
    </w:p>
    <w:p w:rsidR="0049760C" w:rsidRPr="00EC0601" w:rsidRDefault="0049760C" w:rsidP="00EC0601">
      <w:pPr>
        <w:pStyle w:val="Default"/>
        <w:jc w:val="center"/>
        <w:rPr>
          <w:b/>
          <w:bCs/>
          <w:sz w:val="23"/>
          <w:szCs w:val="23"/>
        </w:rPr>
      </w:pPr>
      <w:r w:rsidRPr="00EC0601">
        <w:rPr>
          <w:b/>
          <w:bCs/>
          <w:sz w:val="23"/>
          <w:szCs w:val="23"/>
        </w:rPr>
        <w:t>5.Условия приобретения и доставки товара</w:t>
      </w:r>
    </w:p>
    <w:p w:rsidR="0049760C" w:rsidRPr="00EE658D" w:rsidRDefault="0049760C" w:rsidP="00EC0601">
      <w:pPr>
        <w:pStyle w:val="Default"/>
        <w:jc w:val="center"/>
        <w:rPr>
          <w:rFonts w:ascii="Arial" w:hAnsi="Arial" w:cs="Arial"/>
          <w:sz w:val="23"/>
          <w:szCs w:val="23"/>
          <w:lang w:eastAsia="ru-RU"/>
        </w:rPr>
      </w:pPr>
    </w:p>
    <w:p w:rsidR="0049760C" w:rsidRDefault="0049760C" w:rsidP="00EC06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49760C" w:rsidRDefault="0049760C" w:rsidP="00EC06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5.2.</w:t>
      </w:r>
      <w:r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49760C" w:rsidRDefault="0049760C" w:rsidP="00EC06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5.5.Сайт</w:t>
      </w:r>
      <w:r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r w:rsidRPr="007B464D">
        <w:rPr>
          <w:sz w:val="23"/>
          <w:szCs w:val="23"/>
          <w:highlight w:val="yellow"/>
        </w:rPr>
        <w:t>DHL, Dimex, Spring Global Mail и Почты России.</w:t>
      </w:r>
      <w:r w:rsidRPr="007B464D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</w:t>
      </w:r>
      <w:r>
        <w:rPr>
          <w:sz w:val="23"/>
          <w:szCs w:val="23"/>
        </w:rPr>
        <w:t>дя из своих предпочтений. </w:t>
      </w:r>
      <w:r>
        <w:rPr>
          <w:sz w:val="23"/>
          <w:szCs w:val="23"/>
        </w:rPr>
        <w:br/>
        <w:t>5.6.</w:t>
      </w:r>
      <w:r w:rsidRPr="007B464D">
        <w:rPr>
          <w:sz w:val="23"/>
          <w:szCs w:val="23"/>
        </w:rPr>
        <w:t>Вы соглашаетесь, что в</w:t>
      </w:r>
      <w:r>
        <w:rPr>
          <w:sz w:val="23"/>
          <w:szCs w:val="23"/>
        </w:rPr>
        <w:t xml:space="preserve"> случае невозможности передачи вам т</w:t>
      </w:r>
      <w:r w:rsidRPr="007B464D">
        <w:rPr>
          <w:sz w:val="23"/>
          <w:szCs w:val="23"/>
        </w:rPr>
        <w:t>ова</w:t>
      </w:r>
      <w:r>
        <w:rPr>
          <w:sz w:val="23"/>
          <w:szCs w:val="23"/>
        </w:rPr>
        <w:t>ра по в</w:t>
      </w:r>
      <w:r w:rsidRPr="007B464D">
        <w:rPr>
          <w:sz w:val="23"/>
          <w:szCs w:val="23"/>
        </w:rPr>
        <w:t>аш</w:t>
      </w:r>
      <w:r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Pr="007B464D">
        <w:rPr>
          <w:sz w:val="23"/>
          <w:szCs w:val="23"/>
        </w:rPr>
        <w:t xml:space="preserve">овар, будет расцениваться </w:t>
      </w:r>
      <w:r>
        <w:rPr>
          <w:sz w:val="23"/>
          <w:szCs w:val="23"/>
        </w:rPr>
        <w:t>Сайтом как ваш отказ от товара. При этом т</w:t>
      </w:r>
      <w:r w:rsidRPr="007B464D">
        <w:rPr>
          <w:sz w:val="23"/>
          <w:szCs w:val="23"/>
        </w:rPr>
        <w:t xml:space="preserve">овар возвращается </w:t>
      </w:r>
      <w:r>
        <w:rPr>
          <w:sz w:val="23"/>
          <w:szCs w:val="23"/>
        </w:rPr>
        <w:t>Сайту, а з</w:t>
      </w:r>
      <w:r w:rsidRPr="007B464D">
        <w:rPr>
          <w:sz w:val="23"/>
          <w:szCs w:val="23"/>
        </w:rPr>
        <w:t xml:space="preserve">аказ </w:t>
      </w:r>
      <w:r>
        <w:rPr>
          <w:sz w:val="23"/>
          <w:szCs w:val="23"/>
        </w:rPr>
        <w:t>считается аннулированным. </w:t>
      </w:r>
      <w:r>
        <w:rPr>
          <w:sz w:val="23"/>
          <w:szCs w:val="23"/>
        </w:rPr>
        <w:br/>
        <w:t>5.7.В случае в</w:t>
      </w:r>
      <w:r w:rsidRPr="007B464D">
        <w:rPr>
          <w:sz w:val="23"/>
          <w:szCs w:val="23"/>
        </w:rPr>
        <w:t>ашего отказа о</w:t>
      </w:r>
      <w:r>
        <w:rPr>
          <w:sz w:val="23"/>
          <w:szCs w:val="23"/>
        </w:rPr>
        <w:t>т т</w:t>
      </w:r>
      <w:r w:rsidRPr="007B464D">
        <w:rPr>
          <w:sz w:val="23"/>
          <w:szCs w:val="23"/>
        </w:rPr>
        <w:t>овара, а также в</w:t>
      </w:r>
      <w:r>
        <w:rPr>
          <w:sz w:val="23"/>
          <w:szCs w:val="23"/>
        </w:rPr>
        <w:t xml:space="preserve"> случае отсутствия заказанного вами т</w:t>
      </w:r>
      <w:r w:rsidRPr="007B464D">
        <w:rPr>
          <w:sz w:val="23"/>
          <w:szCs w:val="23"/>
        </w:rPr>
        <w:t xml:space="preserve">овара, перечисленная </w:t>
      </w:r>
      <w:r>
        <w:rPr>
          <w:sz w:val="23"/>
          <w:szCs w:val="23"/>
        </w:rPr>
        <w:t>Сайту предоплата за т</w:t>
      </w:r>
      <w:r w:rsidRPr="007B464D">
        <w:rPr>
          <w:sz w:val="23"/>
          <w:szCs w:val="23"/>
        </w:rPr>
        <w:t xml:space="preserve">овар, за исключением расходов </w:t>
      </w:r>
      <w:r>
        <w:rPr>
          <w:sz w:val="23"/>
          <w:szCs w:val="23"/>
        </w:rPr>
        <w:t>Сайта на доставку товара, будет возвращена в</w:t>
      </w:r>
      <w:r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Pr="007B464D">
        <w:rPr>
          <w:sz w:val="23"/>
          <w:szCs w:val="23"/>
        </w:rPr>
        <w:br/>
      </w:r>
      <w:r>
        <w:rPr>
          <w:sz w:val="23"/>
          <w:szCs w:val="23"/>
        </w:rPr>
        <w:t>5.8.</w:t>
      </w:r>
      <w:r w:rsidRPr="007B464D">
        <w:rPr>
          <w:sz w:val="23"/>
          <w:szCs w:val="23"/>
        </w:rPr>
        <w:t>Все вопросы, связанные с</w:t>
      </w:r>
      <w:r>
        <w:rPr>
          <w:sz w:val="23"/>
          <w:szCs w:val="23"/>
        </w:rPr>
        <w:t>о сроками и условиями доставки товара, в</w:t>
      </w:r>
      <w:r w:rsidRPr="007B464D">
        <w:rPr>
          <w:sz w:val="23"/>
          <w:szCs w:val="23"/>
        </w:rPr>
        <w:t xml:space="preserve">ы можете направить в </w:t>
      </w:r>
      <w:r>
        <w:rPr>
          <w:sz w:val="23"/>
          <w:szCs w:val="23"/>
        </w:rPr>
        <w:t>Сайту</w:t>
      </w:r>
      <w:r w:rsidRPr="007B464D">
        <w:rPr>
          <w:sz w:val="23"/>
          <w:szCs w:val="23"/>
        </w:rPr>
        <w:t xml:space="preserve"> по адресу</w:t>
      </w:r>
      <w:r>
        <w:rPr>
          <w:sz w:val="23"/>
          <w:szCs w:val="23"/>
        </w:rPr>
        <w:t xml:space="preserve"> - </w:t>
      </w:r>
      <w:r>
        <w:rPr>
          <w:lang w:val="en-US"/>
        </w:rPr>
        <w:t>bubara</w:t>
      </w:r>
      <w:r w:rsidRPr="00AE6431">
        <w:t>.</w:t>
      </w:r>
      <w:r>
        <w:rPr>
          <w:lang w:val="en-US"/>
        </w:rPr>
        <w:t>rf</w:t>
      </w:r>
      <w:r w:rsidRPr="00AE6431">
        <w:t>@</w:t>
      </w:r>
      <w:r>
        <w:rPr>
          <w:lang w:val="en-US"/>
        </w:rPr>
        <w:t>mail</w:t>
      </w:r>
      <w:r w:rsidRPr="00AE6431">
        <w:t>.</w:t>
      </w:r>
      <w:r>
        <w:rPr>
          <w:lang w:val="en-US"/>
        </w:rPr>
        <w:t>ru</w:t>
      </w:r>
    </w:p>
    <w:p w:rsidR="0049760C" w:rsidRDefault="0049760C" w:rsidP="00EC0601">
      <w:pPr>
        <w:pStyle w:val="Default"/>
        <w:rPr>
          <w:sz w:val="23"/>
          <w:szCs w:val="23"/>
        </w:rPr>
      </w:pPr>
    </w:p>
    <w:p w:rsidR="0049760C" w:rsidRDefault="0049760C" w:rsidP="00EC060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</w:t>
      </w:r>
      <w:r w:rsidRPr="0078662E">
        <w:rPr>
          <w:b/>
          <w:bCs/>
          <w:sz w:val="23"/>
          <w:szCs w:val="23"/>
        </w:rPr>
        <w:t>Ответственность</w:t>
      </w:r>
    </w:p>
    <w:p w:rsidR="0049760C" w:rsidRPr="0078662E" w:rsidRDefault="0049760C" w:rsidP="00BA4963">
      <w:pPr>
        <w:pStyle w:val="Default"/>
        <w:jc w:val="center"/>
        <w:rPr>
          <w:b/>
          <w:bCs/>
          <w:sz w:val="23"/>
          <w:szCs w:val="23"/>
        </w:rPr>
      </w:pPr>
    </w:p>
    <w:p w:rsidR="0049760C" w:rsidRPr="0078662E" w:rsidRDefault="0049760C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49760C" w:rsidRPr="0078662E" w:rsidRDefault="0049760C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49760C" w:rsidRPr="0078662E" w:rsidRDefault="0049760C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49760C" w:rsidRDefault="0049760C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760C" w:rsidRPr="00A262BF" w:rsidRDefault="0049760C" w:rsidP="00A262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bCs/>
          <w:color w:val="000000"/>
          <w:sz w:val="23"/>
          <w:szCs w:val="23"/>
        </w:rPr>
        <w:t>7.Реквизиты Сайта</w:t>
      </w:r>
    </w:p>
    <w:p w:rsidR="0049760C" w:rsidRPr="00AE6431" w:rsidRDefault="0049760C" w:rsidP="00A262BF">
      <w:pPr>
        <w:pStyle w:val="Default"/>
      </w:pPr>
      <w:r w:rsidRPr="00AE6431">
        <w:rPr>
          <w:color w:val="1F1F1F"/>
          <w:sz w:val="23"/>
          <w:szCs w:val="23"/>
          <w:lang w:eastAsia="ru-RU"/>
        </w:rPr>
        <w:t xml:space="preserve">Электронная почта для обращений  - </w:t>
      </w:r>
      <w:hyperlink r:id="rId5" w:history="1">
        <w:r w:rsidRPr="00C44844">
          <w:rPr>
            <w:rStyle w:val="Hyperlink"/>
            <w:lang w:val="en-US"/>
          </w:rPr>
          <w:t>bubara</w:t>
        </w:r>
        <w:r w:rsidRPr="00C44844">
          <w:rPr>
            <w:rStyle w:val="Hyperlink"/>
          </w:rPr>
          <w:t>.</w:t>
        </w:r>
        <w:r w:rsidRPr="00C44844">
          <w:rPr>
            <w:rStyle w:val="Hyperlink"/>
            <w:lang w:val="en-US"/>
          </w:rPr>
          <w:t>rf</w:t>
        </w:r>
        <w:r w:rsidRPr="00C44844">
          <w:rPr>
            <w:rStyle w:val="Hyperlink"/>
          </w:rPr>
          <w:t>@</w:t>
        </w:r>
        <w:r w:rsidRPr="00C44844">
          <w:rPr>
            <w:rStyle w:val="Hyperlink"/>
            <w:lang w:val="en-US"/>
          </w:rPr>
          <w:t>mail</w:t>
        </w:r>
        <w:r w:rsidRPr="00C44844">
          <w:rPr>
            <w:rStyle w:val="Hyperlink"/>
          </w:rPr>
          <w:t>.</w:t>
        </w:r>
        <w:r w:rsidRPr="00C44844">
          <w:rPr>
            <w:rStyle w:val="Hyperlink"/>
            <w:lang w:val="en-US"/>
          </w:rPr>
          <w:t>ru</w:t>
        </w:r>
      </w:hyperlink>
    </w:p>
    <w:p w:rsidR="0049760C" w:rsidRPr="00AE6431" w:rsidRDefault="0049760C" w:rsidP="00A262BF">
      <w:pPr>
        <w:pStyle w:val="Default"/>
        <w:rPr>
          <w:sz w:val="23"/>
          <w:szCs w:val="23"/>
        </w:rPr>
      </w:pPr>
    </w:p>
    <w:p w:rsidR="0049760C" w:rsidRDefault="0049760C" w:rsidP="00A262BF">
      <w:pPr>
        <w:pStyle w:val="Default"/>
        <w:rPr>
          <w:sz w:val="23"/>
          <w:szCs w:val="23"/>
        </w:rPr>
      </w:pPr>
    </w:p>
    <w:p w:rsidR="0049760C" w:rsidRPr="00AE6431" w:rsidRDefault="0049760C" w:rsidP="00A262BF">
      <w:pPr>
        <w:spacing w:after="0" w:line="240" w:lineRule="auto"/>
        <w:rPr>
          <w:rFonts w:ascii="Times New Roman" w:hAnsi="Times New Roman" w:cs="Times New Roman"/>
          <w:color w:val="1F1F1F"/>
          <w:sz w:val="23"/>
          <w:szCs w:val="23"/>
          <w:lang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 xml:space="preserve">Дата </w:t>
      </w:r>
      <w:r w:rsidRPr="00AE6431">
        <w:rPr>
          <w:rFonts w:ascii="Times New Roman" w:hAnsi="Times New Roman" w:cs="Times New Roman"/>
          <w:color w:val="000000"/>
          <w:sz w:val="23"/>
          <w:szCs w:val="23"/>
        </w:rPr>
        <w:t>публикации</w:t>
      </w:r>
      <w:r w:rsidRPr="00AE6431">
        <w:rPr>
          <w:rFonts w:ascii="Times New Roman" w:hAnsi="Times New Roman" w:cs="Times New Roman"/>
          <w:color w:val="1F1F1F"/>
          <w:sz w:val="23"/>
          <w:szCs w:val="23"/>
          <w:lang w:eastAsia="ru-RU"/>
        </w:rPr>
        <w:t xml:space="preserve"> – 30.06.2017</w:t>
      </w:r>
    </w:p>
    <w:p w:rsidR="0049760C" w:rsidRPr="0078662E" w:rsidRDefault="0049760C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49760C" w:rsidRPr="0078662E" w:rsidSect="00A1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4E4"/>
    <w:rsid w:val="000168EB"/>
    <w:rsid w:val="000C5E6C"/>
    <w:rsid w:val="001C6508"/>
    <w:rsid w:val="001F03AA"/>
    <w:rsid w:val="00273191"/>
    <w:rsid w:val="002F5B2E"/>
    <w:rsid w:val="002F753F"/>
    <w:rsid w:val="003419F8"/>
    <w:rsid w:val="003564A7"/>
    <w:rsid w:val="00420FD7"/>
    <w:rsid w:val="0049760C"/>
    <w:rsid w:val="004A73AD"/>
    <w:rsid w:val="004D0833"/>
    <w:rsid w:val="006A5084"/>
    <w:rsid w:val="006B0A98"/>
    <w:rsid w:val="00702A2F"/>
    <w:rsid w:val="007260B8"/>
    <w:rsid w:val="00727E49"/>
    <w:rsid w:val="0078662E"/>
    <w:rsid w:val="007B0A3C"/>
    <w:rsid w:val="007B464D"/>
    <w:rsid w:val="007D0A13"/>
    <w:rsid w:val="007D5ECD"/>
    <w:rsid w:val="007F481E"/>
    <w:rsid w:val="008014E4"/>
    <w:rsid w:val="00843CDA"/>
    <w:rsid w:val="00846EBB"/>
    <w:rsid w:val="008F3037"/>
    <w:rsid w:val="009C7679"/>
    <w:rsid w:val="00A11C3B"/>
    <w:rsid w:val="00A262BF"/>
    <w:rsid w:val="00A34A31"/>
    <w:rsid w:val="00AE6431"/>
    <w:rsid w:val="00B130A2"/>
    <w:rsid w:val="00BA4963"/>
    <w:rsid w:val="00BC45E9"/>
    <w:rsid w:val="00C2626F"/>
    <w:rsid w:val="00C44844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3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014E4"/>
  </w:style>
  <w:style w:type="paragraph" w:styleId="NormalWeb">
    <w:name w:val="Normal (Web)"/>
    <w:basedOn w:val="Normal"/>
    <w:uiPriority w:val="99"/>
    <w:semiHidden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E658D"/>
    <w:rPr>
      <w:color w:val="0000FF"/>
      <w:u w:val="single"/>
    </w:rPr>
  </w:style>
  <w:style w:type="paragraph" w:customStyle="1" w:styleId="Default">
    <w:name w:val="Default"/>
    <w:uiPriority w:val="99"/>
    <w:rsid w:val="000168E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bara.rf@mail.ru" TargetMode="External"/><Relationship Id="rId4" Type="http://schemas.openxmlformats.org/officeDocument/2006/relationships/hyperlink" Target="https://static-eu.insales.ru/files/1/611/3424867/original/polzovatelskoe-soglashenie_&#1073;&#1091;&#1073;&#1072;&#1088;&#1072;.&#1088;&#109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1750</Words>
  <Characters>9979</Characters>
  <Application>Microsoft Office Outlook</Application>
  <DocSecurity>0</DocSecurity>
  <Lines>0</Lines>
  <Paragraphs>0</Paragraphs>
  <ScaleCrop>false</ScaleCrop>
  <Company>DK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Пользовательское соглашение</dc:title>
  <dc:subject/>
  <dc:creator>Irina</dc:creator>
  <cp:keywords/>
  <dc:description/>
  <cp:lastModifiedBy>Serg</cp:lastModifiedBy>
  <cp:revision>3</cp:revision>
  <dcterms:created xsi:type="dcterms:W3CDTF">2017-06-30T20:27:00Z</dcterms:created>
  <dcterms:modified xsi:type="dcterms:W3CDTF">2017-06-30T20:28:00Z</dcterms:modified>
</cp:coreProperties>
</file>