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A7" w:rsidRDefault="00C30FA7" w:rsidP="003B14A9">
      <w:pPr>
        <w:pStyle w:val="Default"/>
      </w:pPr>
    </w:p>
    <w:p w:rsidR="00C30FA7" w:rsidRDefault="00C30FA7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C30FA7" w:rsidRDefault="00C30FA7" w:rsidP="003B14A9">
      <w:pPr>
        <w:pStyle w:val="Default"/>
        <w:jc w:val="center"/>
        <w:rPr>
          <w:sz w:val="28"/>
          <w:szCs w:val="28"/>
        </w:rPr>
      </w:pPr>
    </w:p>
    <w:p w:rsidR="00C30FA7" w:rsidRPr="0038112E" w:rsidRDefault="00C30FA7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использования сайтом – </w:t>
      </w:r>
      <w:r>
        <w:t xml:space="preserve">Бубара.рф </w:t>
      </w:r>
      <w:r>
        <w:rPr>
          <w:sz w:val="23"/>
          <w:szCs w:val="23"/>
        </w:rPr>
        <w:t>(далее – Оператор) персональной информации Пользователя, которую Оператор</w:t>
      </w:r>
      <w:r w:rsidRPr="006F0C9E">
        <w:rPr>
          <w:sz w:val="23"/>
          <w:szCs w:val="23"/>
        </w:rPr>
        <w:t xml:space="preserve">, </w:t>
      </w:r>
      <w:r w:rsidRPr="00A74E99">
        <w:rPr>
          <w:color w:val="auto"/>
          <w:sz w:val="23"/>
          <w:szCs w:val="23"/>
        </w:rPr>
        <w:t>включая все</w:t>
      </w:r>
      <w:r>
        <w:rPr>
          <w:color w:val="auto"/>
          <w:sz w:val="23"/>
          <w:szCs w:val="23"/>
        </w:rPr>
        <w:t>х</w:t>
      </w:r>
      <w:r w:rsidRPr="00A74E99">
        <w:rPr>
          <w:color w:val="auto"/>
          <w:sz w:val="23"/>
          <w:szCs w:val="23"/>
        </w:rPr>
        <w:t xml:space="preserve"> лиц, входящи</w:t>
      </w:r>
      <w:r>
        <w:rPr>
          <w:color w:val="auto"/>
          <w:sz w:val="23"/>
          <w:szCs w:val="23"/>
        </w:rPr>
        <w:t>х</w:t>
      </w:r>
      <w:r w:rsidRPr="00A74E99">
        <w:rPr>
          <w:color w:val="auto"/>
          <w:sz w:val="23"/>
          <w:szCs w:val="23"/>
        </w:rPr>
        <w:t xml:space="preserve"> в одну группу с </w:t>
      </w:r>
      <w:r>
        <w:rPr>
          <w:color w:val="auto"/>
          <w:sz w:val="23"/>
          <w:szCs w:val="23"/>
        </w:rPr>
        <w:t>Оператором</w:t>
      </w:r>
      <w:r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>
        <w:rPr>
          <w:sz w:val="23"/>
          <w:szCs w:val="23"/>
        </w:rPr>
        <w:t xml:space="preserve">Оператора (далее – Сайт) </w:t>
      </w:r>
      <w:r w:rsidRPr="006F0C9E">
        <w:rPr>
          <w:sz w:val="23"/>
          <w:szCs w:val="23"/>
        </w:rPr>
        <w:t xml:space="preserve">и в ходе исполнения </w:t>
      </w:r>
      <w:r>
        <w:rPr>
          <w:sz w:val="23"/>
          <w:szCs w:val="23"/>
        </w:rPr>
        <w:t>Оператором</w:t>
      </w:r>
      <w:r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>
        <w:rPr>
          <w:sz w:val="23"/>
          <w:szCs w:val="23"/>
        </w:rPr>
        <w:t xml:space="preserve"> </w:t>
      </w:r>
    </w:p>
    <w:p w:rsidR="00C30FA7" w:rsidRDefault="00C30FA7" w:rsidP="00AD7BFF">
      <w:pPr>
        <w:pStyle w:val="p"/>
        <w:spacing w:before="0" w:beforeAutospacing="0" w:after="0" w:afterAutospacing="0"/>
        <w:rPr>
          <w:color w:val="000000"/>
          <w:sz w:val="23"/>
          <w:szCs w:val="23"/>
          <w:lang w:eastAsia="en-US"/>
        </w:rPr>
      </w:pPr>
      <w:r w:rsidRPr="00D65F75">
        <w:rPr>
          <w:color w:val="000000"/>
          <w:sz w:val="23"/>
          <w:szCs w:val="23"/>
          <w:lang w:eastAsia="en-US"/>
        </w:rPr>
        <w:t xml:space="preserve">Использование </w:t>
      </w:r>
      <w:r>
        <w:rPr>
          <w:color w:val="000000"/>
          <w:sz w:val="23"/>
          <w:szCs w:val="23"/>
          <w:lang w:eastAsia="en-US"/>
        </w:rPr>
        <w:t>С</w:t>
      </w:r>
      <w:r w:rsidRPr="00D65F75">
        <w:rPr>
          <w:color w:val="000000"/>
          <w:sz w:val="23"/>
          <w:szCs w:val="23"/>
          <w:lang w:eastAsia="en-US"/>
        </w:rPr>
        <w:t>айт</w:t>
      </w:r>
      <w:r>
        <w:rPr>
          <w:color w:val="000000"/>
          <w:sz w:val="23"/>
          <w:szCs w:val="23"/>
          <w:lang w:eastAsia="en-US"/>
        </w:rPr>
        <w:t>а</w:t>
      </w:r>
      <w:r w:rsidRPr="00D65F75">
        <w:rPr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>
        <w:rPr>
          <w:color w:val="000000"/>
          <w:sz w:val="23"/>
          <w:szCs w:val="23"/>
          <w:lang w:eastAsia="en-US"/>
        </w:rPr>
        <w:t xml:space="preserve">Сайта. </w:t>
      </w:r>
    </w:p>
    <w:p w:rsidR="00C30FA7" w:rsidRDefault="00C30FA7" w:rsidP="00AD7BFF">
      <w:pPr>
        <w:pStyle w:val="p"/>
        <w:spacing w:before="0" w:beforeAutospacing="0" w:after="0" w:afterAutospacing="0"/>
        <w:rPr>
          <w:rFonts w:cs="Calibri"/>
          <w:sz w:val="23"/>
          <w:szCs w:val="23"/>
        </w:rPr>
      </w:pPr>
    </w:p>
    <w:p w:rsidR="00C30FA7" w:rsidRDefault="00C30FA7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C30FA7" w:rsidRDefault="00C30FA7" w:rsidP="008328C4">
      <w:pPr>
        <w:pStyle w:val="Default"/>
        <w:ind w:left="720"/>
        <w:rPr>
          <w:sz w:val="23"/>
          <w:szCs w:val="23"/>
        </w:rPr>
      </w:pPr>
    </w:p>
    <w:p w:rsidR="00C30FA7" w:rsidRDefault="00C30FA7" w:rsidP="001234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1.1. Настоящая Политика является неотъемлемой частью Публичной оферты (далее – «Оферта»), размещенной и/или доступной в сети Интернет по адресу:</w:t>
      </w:r>
      <w:r w:rsidRPr="003D2BB6">
        <w:t xml:space="preserve"> </w:t>
      </w:r>
      <w:r w:rsidRPr="003D2BB6">
        <w:rPr>
          <w:sz w:val="23"/>
          <w:szCs w:val="23"/>
        </w:rPr>
        <w:t>https://static-internal.insales.ru/files/1/554/3424810/original/politika-konfidencialnosti_бубара.рф.docx</w:t>
      </w:r>
      <w:r>
        <w:rPr>
          <w:sz w:val="23"/>
          <w:szCs w:val="23"/>
        </w:rPr>
        <w:t xml:space="preserve">, а также иных заключаемых с Пользователем договоров, когда это прямо предусмотрено их условиями. </w:t>
      </w:r>
    </w:p>
    <w:p w:rsidR="00C30FA7" w:rsidRDefault="00C30FA7" w:rsidP="0012344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30FA7" w:rsidRDefault="00C30FA7" w:rsidP="00D0027B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C30FA7" w:rsidRDefault="00C30FA7" w:rsidP="00D0027B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30FA7" w:rsidRDefault="00C30FA7" w:rsidP="00D0027B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30FA7" w:rsidRDefault="00C30FA7" w:rsidP="004301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C30FA7" w:rsidRPr="004301F2" w:rsidRDefault="00C30FA7" w:rsidP="004301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30FA7" w:rsidRDefault="00C30FA7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C30FA7" w:rsidRDefault="00C30FA7" w:rsidP="00D045B7">
      <w:pPr>
        <w:pStyle w:val="p"/>
        <w:spacing w:before="0" w:beforeAutospacing="0" w:after="0" w:afterAutospacing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2.1.1.</w:t>
      </w:r>
      <w:r w:rsidRPr="00D045B7">
        <w:rPr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color w:val="000000"/>
          <w:sz w:val="23"/>
          <w:szCs w:val="23"/>
          <w:lang w:eastAsia="en-US"/>
        </w:rPr>
        <w:t>Пользователем на его усмотрение;</w:t>
      </w:r>
    </w:p>
    <w:p w:rsidR="00C30FA7" w:rsidRDefault="00C30FA7" w:rsidP="00D045B7">
      <w:pPr>
        <w:pStyle w:val="p"/>
        <w:spacing w:before="0" w:beforeAutospacing="0" w:after="0" w:afterAutospacing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2.1.2.</w:t>
      </w:r>
      <w:r w:rsidRPr="00D045B7">
        <w:rPr>
          <w:color w:val="000000"/>
          <w:sz w:val="23"/>
          <w:szCs w:val="23"/>
          <w:lang w:eastAsia="en-US"/>
        </w:rPr>
        <w:t>данные, которые передаются в автоматическом режиме Сайту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color w:val="000000"/>
          <w:sz w:val="23"/>
          <w:szCs w:val="23"/>
          <w:lang w:eastAsia="en-US"/>
        </w:rPr>
        <w:t>аниц и иная подобная информация;</w:t>
      </w:r>
    </w:p>
    <w:p w:rsidR="00C30FA7" w:rsidRPr="00C94820" w:rsidRDefault="00C30FA7" w:rsidP="00C94820">
      <w:pPr>
        <w:pStyle w:val="p"/>
        <w:spacing w:before="0" w:beforeAutospacing="0" w:after="0" w:afterAutospacing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2.1.3.</w:t>
      </w:r>
      <w:r w:rsidRPr="00C94820">
        <w:rPr>
          <w:color w:val="000000"/>
          <w:sz w:val="23"/>
          <w:szCs w:val="23"/>
          <w:lang w:eastAsia="en-US"/>
        </w:rPr>
        <w:t xml:space="preserve"> иная информация о Пользователе, обработка которой предусмотрена условиями использования Сайта.</w:t>
      </w:r>
    </w:p>
    <w:p w:rsidR="00C30FA7" w:rsidRDefault="00C30FA7" w:rsidP="00D045B7">
      <w:pPr>
        <w:pStyle w:val="p"/>
        <w:spacing w:before="0" w:beforeAutospacing="0" w:after="0" w:afterAutospacing="0"/>
        <w:rPr>
          <w:rFonts w:cs="Calibri"/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2.2. </w:t>
      </w:r>
      <w:r w:rsidRPr="00AE5BA1">
        <w:rPr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C30FA7" w:rsidRPr="004041C4" w:rsidRDefault="00C30FA7" w:rsidP="004041C4">
      <w:pPr>
        <w:pStyle w:val="p"/>
        <w:spacing w:before="0" w:beforeAutospacing="0" w:after="0" w:afterAutospacing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C30FA7" w:rsidRDefault="00C30FA7" w:rsidP="00D045B7">
      <w:pPr>
        <w:pStyle w:val="p"/>
        <w:spacing w:before="0" w:beforeAutospacing="0" w:after="0" w:afterAutospacing="0"/>
        <w:rPr>
          <w:rFonts w:cs="Calibri"/>
          <w:color w:val="000000"/>
          <w:sz w:val="23"/>
          <w:szCs w:val="23"/>
          <w:lang w:eastAsia="en-US"/>
        </w:rPr>
      </w:pPr>
    </w:p>
    <w:p w:rsidR="00C30FA7" w:rsidRDefault="00C30FA7" w:rsidP="00276B08">
      <w:pPr>
        <w:pStyle w:val="p"/>
        <w:spacing w:before="0" w:beforeAutospacing="0" w:after="0" w:afterAutospacing="0"/>
        <w:jc w:val="center"/>
        <w:rPr>
          <w:b/>
          <w:bCs/>
          <w:color w:val="000000"/>
          <w:sz w:val="23"/>
          <w:szCs w:val="23"/>
          <w:lang w:eastAsia="en-US"/>
        </w:rPr>
      </w:pPr>
      <w:r>
        <w:rPr>
          <w:b/>
          <w:bCs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C30FA7" w:rsidRDefault="00C30FA7" w:rsidP="00276B08">
      <w:pPr>
        <w:pStyle w:val="p"/>
        <w:spacing w:before="0" w:beforeAutospacing="0" w:after="0" w:afterAutospacing="0"/>
        <w:jc w:val="center"/>
        <w:rPr>
          <w:b/>
          <w:bCs/>
          <w:color w:val="000000"/>
          <w:sz w:val="23"/>
          <w:szCs w:val="23"/>
          <w:lang w:eastAsia="en-US"/>
        </w:rPr>
      </w:pPr>
    </w:p>
    <w:p w:rsidR="00C30FA7" w:rsidRDefault="00C30FA7" w:rsidP="00276B08">
      <w:pPr>
        <w:pStyle w:val="p"/>
        <w:spacing w:before="0" w:beforeAutospacing="0" w:after="0" w:afterAutospacing="0"/>
        <w:rPr>
          <w:rFonts w:cs="Calibri"/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3.1.</w:t>
      </w:r>
      <w:r w:rsidRPr="00276B08">
        <w:rPr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C30FA7" w:rsidRPr="00276B08" w:rsidRDefault="00C30FA7" w:rsidP="00012291">
      <w:pPr>
        <w:pStyle w:val="p"/>
        <w:spacing w:before="0" w:beforeAutospacing="0" w:after="0" w:afterAutospacing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3.2. </w:t>
      </w:r>
      <w:r w:rsidRPr="00276B08">
        <w:rPr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C30FA7" w:rsidRPr="00276B08" w:rsidRDefault="00C30FA7" w:rsidP="00012291">
      <w:pPr>
        <w:pStyle w:val="p"/>
        <w:spacing w:before="0" w:beforeAutospacing="0" w:after="0" w:afterAutospacing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3.2.1. и</w:t>
      </w:r>
      <w:r w:rsidRPr="00276B08">
        <w:rPr>
          <w:color w:val="000000"/>
          <w:sz w:val="23"/>
          <w:szCs w:val="23"/>
          <w:lang w:eastAsia="en-US"/>
        </w:rPr>
        <w:t>ден</w:t>
      </w:r>
      <w:r>
        <w:rPr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color w:val="000000"/>
          <w:sz w:val="23"/>
          <w:szCs w:val="23"/>
          <w:lang w:eastAsia="en-US"/>
        </w:rPr>
        <w:t>Сайтом</w:t>
      </w:r>
      <w:r w:rsidRPr="00276B08">
        <w:rPr>
          <w:color w:val="000000"/>
          <w:sz w:val="23"/>
          <w:szCs w:val="23"/>
          <w:lang w:eastAsia="en-US"/>
        </w:rPr>
        <w:t>;</w:t>
      </w:r>
    </w:p>
    <w:p w:rsidR="00C30FA7" w:rsidRPr="00276B08" w:rsidRDefault="00C30FA7" w:rsidP="00012291">
      <w:pPr>
        <w:pStyle w:val="p"/>
        <w:spacing w:before="0" w:beforeAutospacing="0" w:after="0" w:afterAutospacing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2.2.2. п</w:t>
      </w:r>
      <w:r w:rsidRPr="00276B08">
        <w:rPr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>
        <w:rPr>
          <w:color w:val="000000"/>
          <w:sz w:val="23"/>
          <w:szCs w:val="23"/>
          <w:lang w:eastAsia="en-US"/>
        </w:rPr>
        <w:t>с</w:t>
      </w:r>
      <w:r w:rsidRPr="00276B08">
        <w:rPr>
          <w:color w:val="000000"/>
          <w:sz w:val="23"/>
          <w:szCs w:val="23"/>
          <w:lang w:eastAsia="en-US"/>
        </w:rPr>
        <w:t>ервисов</w:t>
      </w:r>
      <w:r>
        <w:rPr>
          <w:color w:val="000000"/>
          <w:sz w:val="23"/>
          <w:szCs w:val="23"/>
          <w:lang w:eastAsia="en-US"/>
        </w:rPr>
        <w:t xml:space="preserve"> и услуг, а также</w:t>
      </w:r>
      <w:r w:rsidRPr="00276B08">
        <w:rPr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C30FA7" w:rsidRPr="00276B08" w:rsidRDefault="00C30FA7" w:rsidP="00012291">
      <w:pPr>
        <w:pStyle w:val="p"/>
        <w:spacing w:before="0" w:beforeAutospacing="0" w:after="0" w:afterAutospacing="0"/>
        <w:rPr>
          <w:color w:val="000000"/>
          <w:sz w:val="23"/>
          <w:szCs w:val="23"/>
          <w:lang w:eastAsia="en-US"/>
        </w:rPr>
      </w:pPr>
      <w:r w:rsidRPr="00276B08">
        <w:rPr>
          <w:color w:val="000000"/>
          <w:sz w:val="23"/>
          <w:szCs w:val="23"/>
          <w:lang w:eastAsia="en-US"/>
        </w:rPr>
        <w:t xml:space="preserve">2.2.3. </w:t>
      </w:r>
      <w:r>
        <w:rPr>
          <w:color w:val="000000"/>
          <w:sz w:val="23"/>
          <w:szCs w:val="23"/>
          <w:lang w:eastAsia="en-US"/>
        </w:rPr>
        <w:t>н</w:t>
      </w:r>
      <w:r w:rsidRPr="00276B08">
        <w:rPr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>
        <w:rPr>
          <w:color w:val="000000"/>
          <w:sz w:val="23"/>
          <w:szCs w:val="23"/>
          <w:lang w:eastAsia="en-US"/>
        </w:rPr>
        <w:t>айта</w:t>
      </w:r>
      <w:r w:rsidRPr="00276B08">
        <w:rPr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C30FA7" w:rsidRPr="00276B08" w:rsidRDefault="00C30FA7" w:rsidP="00012291">
      <w:pPr>
        <w:pStyle w:val="p"/>
        <w:spacing w:before="0" w:beforeAutospacing="0" w:after="0" w:afterAutospacing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2.2.4. у</w:t>
      </w:r>
      <w:r w:rsidRPr="00276B08">
        <w:rPr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color w:val="000000"/>
          <w:sz w:val="23"/>
          <w:szCs w:val="23"/>
          <w:lang w:eastAsia="en-US"/>
        </w:rPr>
        <w:t xml:space="preserve">работы </w:t>
      </w:r>
      <w:r w:rsidRPr="00276B08">
        <w:rPr>
          <w:color w:val="000000"/>
          <w:sz w:val="23"/>
          <w:szCs w:val="23"/>
          <w:lang w:eastAsia="en-US"/>
        </w:rPr>
        <w:t>С</w:t>
      </w:r>
      <w:r>
        <w:rPr>
          <w:color w:val="000000"/>
          <w:sz w:val="23"/>
          <w:szCs w:val="23"/>
          <w:lang w:eastAsia="en-US"/>
        </w:rPr>
        <w:t>айта</w:t>
      </w:r>
      <w:r w:rsidRPr="00276B08">
        <w:rPr>
          <w:color w:val="000000"/>
          <w:sz w:val="23"/>
          <w:szCs w:val="23"/>
          <w:lang w:eastAsia="en-US"/>
        </w:rPr>
        <w:t xml:space="preserve">, удобства </w:t>
      </w:r>
      <w:r>
        <w:rPr>
          <w:color w:val="000000"/>
          <w:sz w:val="23"/>
          <w:szCs w:val="23"/>
          <w:lang w:eastAsia="en-US"/>
        </w:rPr>
        <w:t>его</w:t>
      </w:r>
      <w:r w:rsidRPr="00276B08">
        <w:rPr>
          <w:color w:val="000000"/>
          <w:sz w:val="23"/>
          <w:szCs w:val="23"/>
          <w:lang w:eastAsia="en-US"/>
        </w:rPr>
        <w:t xml:space="preserve"> использования</w:t>
      </w:r>
      <w:r>
        <w:rPr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Pr="00276B08">
        <w:rPr>
          <w:color w:val="000000"/>
          <w:sz w:val="23"/>
          <w:szCs w:val="23"/>
          <w:lang w:eastAsia="en-US"/>
        </w:rPr>
        <w:t>;</w:t>
      </w:r>
    </w:p>
    <w:p w:rsidR="00C30FA7" w:rsidRPr="00276B08" w:rsidRDefault="00C30FA7" w:rsidP="00012291">
      <w:pPr>
        <w:pStyle w:val="p"/>
        <w:spacing w:before="0" w:beforeAutospacing="0" w:after="0" w:afterAutospacing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2.2.5. т</w:t>
      </w:r>
      <w:r w:rsidRPr="00276B08">
        <w:rPr>
          <w:color w:val="000000"/>
          <w:sz w:val="23"/>
          <w:szCs w:val="23"/>
          <w:lang w:eastAsia="en-US"/>
        </w:rPr>
        <w:t>аргетирование рекламных материалов;</w:t>
      </w:r>
    </w:p>
    <w:p w:rsidR="00C30FA7" w:rsidRPr="00276B08" w:rsidRDefault="00C30FA7" w:rsidP="002E57B3">
      <w:pPr>
        <w:pStyle w:val="p"/>
        <w:spacing w:before="0" w:beforeAutospacing="0" w:after="0" w:afterAutospacing="0"/>
        <w:rPr>
          <w:rFonts w:cs="Calibri"/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2.2.6. п</w:t>
      </w:r>
      <w:r w:rsidRPr="00276B08">
        <w:rPr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color w:val="000000"/>
          <w:sz w:val="23"/>
          <w:szCs w:val="23"/>
          <w:lang w:eastAsia="en-US"/>
        </w:rPr>
        <w:t xml:space="preserve"> </w:t>
      </w:r>
    </w:p>
    <w:p w:rsidR="00C30FA7" w:rsidRDefault="00C30FA7" w:rsidP="002E57B3">
      <w:pPr>
        <w:pStyle w:val="p"/>
        <w:spacing w:before="0" w:beforeAutospacing="0" w:after="0" w:afterAutospacing="0"/>
        <w:rPr>
          <w:rFonts w:cs="Calibri"/>
          <w:color w:val="000000"/>
          <w:sz w:val="23"/>
          <w:szCs w:val="23"/>
          <w:lang w:eastAsia="en-US"/>
        </w:rPr>
      </w:pPr>
    </w:p>
    <w:p w:rsidR="00C30FA7" w:rsidRDefault="00C30FA7" w:rsidP="002E57B3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E57B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C30FA7" w:rsidRDefault="00C30FA7" w:rsidP="002E57B3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E57B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и её передачи третьим лицам</w:t>
      </w:r>
    </w:p>
    <w:p w:rsidR="00C30FA7" w:rsidRPr="002E57B3" w:rsidRDefault="00C30FA7" w:rsidP="002E57B3">
      <w:pPr>
        <w:spacing w:after="0" w:line="240" w:lineRule="auto"/>
      </w:pPr>
    </w:p>
    <w:p w:rsidR="00C30FA7" w:rsidRDefault="00C30FA7" w:rsidP="002E57B3">
      <w:pPr>
        <w:pStyle w:val="p"/>
        <w:spacing w:before="0" w:beforeAutospacing="0" w:after="0" w:afterAutospacing="0"/>
        <w:rPr>
          <w:rFonts w:cs="Calibri"/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4</w:t>
      </w:r>
      <w:r w:rsidRPr="002E57B3">
        <w:rPr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C30FA7" w:rsidRPr="002E57B3" w:rsidRDefault="00C30FA7" w:rsidP="002E57B3">
      <w:pPr>
        <w:pStyle w:val="p"/>
        <w:spacing w:before="0" w:beforeAutospacing="0" w:after="0" w:afterAutospacing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4</w:t>
      </w:r>
      <w:r w:rsidRPr="002E57B3">
        <w:rPr>
          <w:color w:val="000000"/>
          <w:sz w:val="23"/>
          <w:szCs w:val="23"/>
          <w:lang w:eastAsia="en-US"/>
        </w:rPr>
        <w:t>.</w:t>
      </w:r>
      <w:r>
        <w:rPr>
          <w:color w:val="000000"/>
          <w:sz w:val="23"/>
          <w:szCs w:val="23"/>
          <w:lang w:eastAsia="en-US"/>
        </w:rPr>
        <w:t>2</w:t>
      </w:r>
      <w:r w:rsidRPr="002E57B3">
        <w:rPr>
          <w:color w:val="000000"/>
          <w:sz w:val="23"/>
          <w:szCs w:val="23"/>
          <w:lang w:eastAsia="en-US"/>
        </w:rPr>
        <w:t xml:space="preserve">. </w:t>
      </w:r>
      <w:r>
        <w:rPr>
          <w:color w:val="000000"/>
          <w:sz w:val="23"/>
          <w:szCs w:val="23"/>
          <w:lang w:eastAsia="en-US"/>
        </w:rPr>
        <w:t>Сайт</w:t>
      </w:r>
      <w:r w:rsidRPr="002E57B3">
        <w:rPr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C30FA7" w:rsidRPr="002E57B3" w:rsidRDefault="00C30FA7" w:rsidP="002E57B3">
      <w:pPr>
        <w:pStyle w:val="p"/>
        <w:spacing w:before="0" w:beforeAutospacing="0" w:after="0" w:afterAutospacing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4</w:t>
      </w:r>
      <w:r w:rsidRPr="002E57B3">
        <w:rPr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C30FA7" w:rsidRDefault="00C30FA7" w:rsidP="002E57B3">
      <w:pPr>
        <w:pStyle w:val="p"/>
        <w:spacing w:before="0" w:beforeAutospacing="0" w:after="0" w:afterAutospacing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4</w:t>
      </w:r>
      <w:r w:rsidRPr="002E57B3">
        <w:rPr>
          <w:color w:val="000000"/>
          <w:sz w:val="23"/>
          <w:szCs w:val="23"/>
          <w:lang w:eastAsia="en-US"/>
        </w:rPr>
        <w:t>.3.2. Передача необходима для использован</w:t>
      </w:r>
      <w:r>
        <w:rPr>
          <w:color w:val="000000"/>
          <w:sz w:val="23"/>
          <w:szCs w:val="23"/>
          <w:lang w:eastAsia="en-US"/>
        </w:rPr>
        <w:t>ия Пользователем определенного с</w:t>
      </w:r>
      <w:r w:rsidRPr="002E57B3">
        <w:rPr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>
        <w:rPr>
          <w:color w:val="000000"/>
          <w:sz w:val="23"/>
          <w:szCs w:val="23"/>
          <w:lang w:eastAsia="en-US"/>
        </w:rPr>
        <w:t>;</w:t>
      </w:r>
    </w:p>
    <w:p w:rsidR="00C30FA7" w:rsidRDefault="00C30FA7" w:rsidP="00F5195E">
      <w:pPr>
        <w:pStyle w:val="p"/>
        <w:spacing w:before="0" w:beforeAutospacing="0" w:after="0" w:afterAutospacing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4.3.3. </w:t>
      </w:r>
      <w:r w:rsidRPr="002E57B3">
        <w:rPr>
          <w:color w:val="000000"/>
          <w:sz w:val="23"/>
          <w:szCs w:val="23"/>
          <w:lang w:eastAsia="en-US"/>
        </w:rPr>
        <w:t xml:space="preserve">Передача необходима для </w:t>
      </w:r>
      <w:r>
        <w:rPr>
          <w:color w:val="000000"/>
          <w:sz w:val="23"/>
          <w:szCs w:val="23"/>
          <w:lang w:eastAsia="en-US"/>
        </w:rPr>
        <w:t>функционирования и работоспособности самого Сайта;</w:t>
      </w:r>
    </w:p>
    <w:p w:rsidR="00C30FA7" w:rsidRPr="008D3F54" w:rsidRDefault="00C30FA7" w:rsidP="008D3F54">
      <w:pPr>
        <w:pStyle w:val="p"/>
        <w:spacing w:before="0" w:beforeAutospacing="0" w:after="0" w:afterAutospacing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4.3.4. </w:t>
      </w:r>
      <w:r w:rsidRPr="008D3F54">
        <w:rPr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C30FA7" w:rsidRPr="008D3F54" w:rsidRDefault="00C30FA7" w:rsidP="008D3F54">
      <w:pPr>
        <w:pStyle w:val="p"/>
        <w:spacing w:before="0" w:beforeAutospacing="0" w:after="0" w:afterAutospacing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4</w:t>
      </w:r>
      <w:r w:rsidRPr="008D3F54">
        <w:rPr>
          <w:color w:val="000000"/>
          <w:sz w:val="23"/>
          <w:szCs w:val="23"/>
          <w:lang w:eastAsia="en-US"/>
        </w:rPr>
        <w:t>.3.5.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C30FA7" w:rsidRDefault="00C30FA7" w:rsidP="008D3F54">
      <w:pPr>
        <w:pStyle w:val="p"/>
        <w:spacing w:before="0" w:beforeAutospacing="0" w:after="0" w:afterAutospacing="0"/>
        <w:rPr>
          <w:rFonts w:cs="Calibri"/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4</w:t>
      </w:r>
      <w:r w:rsidRPr="008D3F54">
        <w:rPr>
          <w:color w:val="000000"/>
          <w:sz w:val="23"/>
          <w:szCs w:val="23"/>
          <w:lang w:eastAsia="en-US"/>
        </w:rPr>
        <w:t>.3.6. В целях обеспечения возможности защиты прав и законных интересов Сайта или третьих лиц в случаях, когда Пользователь нарушает Пользовательское соглашение Сайта, настоящую Политику, либо документы, содержащие условия использования конкретных сервисов.</w:t>
      </w:r>
    </w:p>
    <w:p w:rsidR="00C30FA7" w:rsidRDefault="00C30FA7" w:rsidP="008D3F54">
      <w:pPr>
        <w:pStyle w:val="p"/>
        <w:spacing w:before="0" w:beforeAutospacing="0" w:after="0" w:afterAutospacing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4.3.7.</w:t>
      </w:r>
      <w:r w:rsidRPr="008D3F54">
        <w:rPr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color w:val="000000"/>
          <w:sz w:val="23"/>
          <w:szCs w:val="23"/>
          <w:lang w:eastAsia="en-US"/>
        </w:rPr>
        <w:t>ания услуг по поручению Сайта.</w:t>
      </w:r>
    </w:p>
    <w:p w:rsidR="00C30FA7" w:rsidRDefault="00C30FA7" w:rsidP="008D3F54">
      <w:pPr>
        <w:pStyle w:val="p"/>
        <w:spacing w:before="0" w:beforeAutospacing="0" w:after="0" w:afterAutospacing="0"/>
        <w:rPr>
          <w:color w:val="000000"/>
          <w:sz w:val="23"/>
          <w:szCs w:val="23"/>
          <w:lang w:eastAsia="en-US"/>
        </w:rPr>
      </w:pPr>
    </w:p>
    <w:p w:rsidR="00C30FA7" w:rsidRPr="00545013" w:rsidRDefault="00C30FA7" w:rsidP="00545013">
      <w:pPr>
        <w:pStyle w:val="p"/>
        <w:spacing w:before="0" w:beforeAutospacing="0" w:after="0" w:afterAutospacing="0"/>
        <w:jc w:val="center"/>
        <w:rPr>
          <w:b/>
          <w:bCs/>
          <w:color w:val="000000"/>
          <w:sz w:val="23"/>
          <w:szCs w:val="23"/>
          <w:lang w:eastAsia="en-US"/>
        </w:rPr>
      </w:pPr>
      <w:r w:rsidRPr="00545013">
        <w:rPr>
          <w:b/>
          <w:bCs/>
          <w:color w:val="000000"/>
          <w:sz w:val="23"/>
          <w:szCs w:val="23"/>
          <w:lang w:eastAsia="en-US"/>
        </w:rPr>
        <w:t xml:space="preserve">5.Изменение и удаление персональной информации. </w:t>
      </w:r>
    </w:p>
    <w:p w:rsidR="00C30FA7" w:rsidRDefault="00C30FA7" w:rsidP="00545013">
      <w:pPr>
        <w:pStyle w:val="p"/>
        <w:spacing w:before="0" w:beforeAutospacing="0" w:after="0" w:afterAutospacing="0"/>
        <w:jc w:val="center"/>
        <w:rPr>
          <w:rFonts w:cs="Calibri"/>
          <w:b/>
          <w:bCs/>
          <w:color w:val="000000"/>
          <w:sz w:val="23"/>
          <w:szCs w:val="23"/>
          <w:lang w:eastAsia="en-US"/>
        </w:rPr>
      </w:pPr>
      <w:r w:rsidRPr="00545013">
        <w:rPr>
          <w:b/>
          <w:bCs/>
          <w:color w:val="000000"/>
          <w:sz w:val="23"/>
          <w:szCs w:val="23"/>
          <w:lang w:eastAsia="en-US"/>
        </w:rPr>
        <w:t>Обязательное хранение данных</w:t>
      </w:r>
    </w:p>
    <w:p w:rsidR="00C30FA7" w:rsidRPr="00545013" w:rsidRDefault="00C30FA7" w:rsidP="00545013">
      <w:pPr>
        <w:pStyle w:val="p"/>
        <w:spacing w:before="0" w:beforeAutospacing="0" w:after="0" w:afterAutospacing="0"/>
        <w:jc w:val="center"/>
        <w:rPr>
          <w:rFonts w:cs="Calibri"/>
          <w:b/>
          <w:bCs/>
          <w:color w:val="000000"/>
          <w:sz w:val="23"/>
          <w:szCs w:val="23"/>
          <w:lang w:eastAsia="en-US"/>
        </w:rPr>
      </w:pPr>
    </w:p>
    <w:p w:rsidR="00C30FA7" w:rsidRPr="003C17E7" w:rsidRDefault="00C30FA7" w:rsidP="003C17E7">
      <w:pPr>
        <w:pStyle w:val="p"/>
        <w:spacing w:before="0" w:beforeAutospacing="0" w:after="0" w:afterAutospacing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5</w:t>
      </w:r>
      <w:r w:rsidRPr="00545013">
        <w:rPr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Pr="003C17E7">
        <w:rPr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обратившись к Сайту </w:t>
      </w:r>
      <w:r w:rsidRPr="00744273">
        <w:rPr>
          <w:color w:val="000000"/>
          <w:sz w:val="23"/>
          <w:szCs w:val="23"/>
          <w:lang w:eastAsia="en-US"/>
        </w:rPr>
        <w:t>по контактам в разделе 9.«Контакты».</w:t>
      </w:r>
      <w:r w:rsidRPr="003C17E7">
        <w:rPr>
          <w:color w:val="000000"/>
          <w:sz w:val="23"/>
          <w:szCs w:val="23"/>
          <w:lang w:eastAsia="en-US"/>
        </w:rPr>
        <w:t xml:space="preserve"> </w:t>
      </w:r>
    </w:p>
    <w:p w:rsidR="00C30FA7" w:rsidRDefault="00C30FA7" w:rsidP="003C17E7">
      <w:pPr>
        <w:pStyle w:val="p"/>
        <w:spacing w:before="0" w:beforeAutospacing="0" w:after="0" w:afterAutospacing="0"/>
        <w:rPr>
          <w:rFonts w:cs="Calibri"/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5</w:t>
      </w:r>
      <w:r w:rsidRPr="003C17E7">
        <w:rPr>
          <w:color w:val="000000"/>
          <w:sz w:val="23"/>
          <w:szCs w:val="23"/>
          <w:lang w:eastAsia="en-US"/>
        </w:rPr>
        <w:t>.2. Права, предусмотренные п</w:t>
      </w:r>
      <w:r>
        <w:rPr>
          <w:color w:val="000000"/>
          <w:sz w:val="23"/>
          <w:szCs w:val="23"/>
          <w:lang w:eastAsia="en-US"/>
        </w:rPr>
        <w:t>. 5</w:t>
      </w:r>
      <w:r w:rsidRPr="003C17E7">
        <w:rPr>
          <w:color w:val="000000"/>
          <w:sz w:val="23"/>
          <w:szCs w:val="23"/>
          <w:lang w:eastAsia="en-US"/>
        </w:rPr>
        <w:t>.1. настоящей Политики могут быть ограничены в соответствии с требованиями</w:t>
      </w:r>
      <w:bookmarkStart w:id="0" w:name="_GoBack"/>
      <w:bookmarkEnd w:id="0"/>
      <w:r w:rsidRPr="003C17E7">
        <w:rPr>
          <w:color w:val="000000"/>
          <w:sz w:val="23"/>
          <w:szCs w:val="23"/>
          <w:lang w:eastAsia="en-US"/>
        </w:rPr>
        <w:t xml:space="preserve"> законодательства. Например, такие ограничения могут предусматривать обязанность Сайта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C30FA7" w:rsidRDefault="00C30FA7" w:rsidP="007A49B1">
      <w:pPr>
        <w:pStyle w:val="p"/>
        <w:spacing w:before="0" w:beforeAutospacing="0" w:after="0" w:afterAutospacing="0"/>
        <w:rPr>
          <w:rFonts w:cs="Calibri"/>
          <w:color w:val="000000"/>
          <w:sz w:val="23"/>
          <w:szCs w:val="23"/>
          <w:lang w:eastAsia="en-US"/>
        </w:rPr>
      </w:pPr>
    </w:p>
    <w:p w:rsidR="00C30FA7" w:rsidRPr="007A49B1" w:rsidRDefault="00C30FA7" w:rsidP="007A49B1">
      <w:pPr>
        <w:pStyle w:val="p"/>
        <w:spacing w:before="0" w:beforeAutospacing="0" w:after="0" w:afterAutospacing="0"/>
        <w:jc w:val="center"/>
        <w:rPr>
          <w:b/>
          <w:bCs/>
          <w:color w:val="000000"/>
          <w:sz w:val="23"/>
          <w:szCs w:val="23"/>
          <w:lang w:eastAsia="en-US"/>
        </w:rPr>
      </w:pPr>
      <w:r w:rsidRPr="007A49B1">
        <w:rPr>
          <w:b/>
          <w:bCs/>
          <w:color w:val="000000"/>
          <w:sz w:val="23"/>
          <w:szCs w:val="23"/>
          <w:lang w:eastAsia="en-US"/>
        </w:rPr>
        <w:t xml:space="preserve">6.Обработка персональной информации </w:t>
      </w:r>
    </w:p>
    <w:p w:rsidR="00C30FA7" w:rsidRPr="007A49B1" w:rsidRDefault="00C30FA7" w:rsidP="007A49B1">
      <w:pPr>
        <w:pStyle w:val="p"/>
        <w:spacing w:before="0" w:beforeAutospacing="0" w:after="0" w:afterAutospacing="0"/>
        <w:jc w:val="center"/>
        <w:rPr>
          <w:b/>
          <w:bCs/>
          <w:color w:val="000000"/>
          <w:sz w:val="23"/>
          <w:szCs w:val="23"/>
          <w:lang w:eastAsia="en-US"/>
        </w:rPr>
      </w:pPr>
      <w:r w:rsidRPr="007A49B1">
        <w:rPr>
          <w:b/>
          <w:bCs/>
          <w:color w:val="000000"/>
          <w:sz w:val="23"/>
          <w:szCs w:val="23"/>
          <w:lang w:eastAsia="en-US"/>
        </w:rPr>
        <w:t>при помощи файлов Cookie и счетчиков</w:t>
      </w:r>
    </w:p>
    <w:p w:rsidR="00C30FA7" w:rsidRPr="007A49B1" w:rsidRDefault="00C30FA7" w:rsidP="007A49B1">
      <w:pPr>
        <w:pStyle w:val="p"/>
        <w:spacing w:before="0" w:beforeAutospacing="0" w:after="0" w:afterAutospacing="0"/>
        <w:jc w:val="center"/>
        <w:rPr>
          <w:b/>
          <w:bCs/>
          <w:color w:val="000000"/>
          <w:sz w:val="23"/>
          <w:szCs w:val="23"/>
          <w:lang w:eastAsia="en-US"/>
        </w:rPr>
      </w:pPr>
    </w:p>
    <w:p w:rsidR="00C30FA7" w:rsidRPr="007A49B1" w:rsidRDefault="00C30FA7" w:rsidP="007A49B1">
      <w:pPr>
        <w:pStyle w:val="p"/>
        <w:spacing w:before="0" w:beforeAutospacing="0" w:after="0" w:afterAutospacing="0"/>
        <w:rPr>
          <w:color w:val="000000"/>
          <w:sz w:val="23"/>
          <w:szCs w:val="23"/>
          <w:lang w:eastAsia="en-US"/>
        </w:rPr>
      </w:pPr>
      <w:r w:rsidRPr="007A49B1">
        <w:rPr>
          <w:color w:val="000000"/>
          <w:sz w:val="23"/>
          <w:szCs w:val="23"/>
          <w:lang w:eastAsia="en-US"/>
        </w:rPr>
        <w:t>6.1. Файлы cookie, передаваемые Сайтом оборудованию Пользователя и оборудованием Пользователя Сайту, могут использоваться Сайтом для предоставления Пользователю персонализированных сервисов, для таргетирования рекламы, которая показывается Пользователю, в статистических и исследовательских целях, а также для улучшения Сайта.</w:t>
      </w:r>
    </w:p>
    <w:p w:rsidR="00C30FA7" w:rsidRPr="007A49B1" w:rsidRDefault="00C30FA7" w:rsidP="007A49B1">
      <w:pPr>
        <w:pStyle w:val="p"/>
        <w:spacing w:before="0" w:beforeAutospacing="0" w:after="0" w:afterAutospacing="0"/>
        <w:rPr>
          <w:color w:val="000000"/>
          <w:sz w:val="23"/>
          <w:szCs w:val="23"/>
          <w:lang w:eastAsia="en-US"/>
        </w:rPr>
      </w:pPr>
      <w:r w:rsidRPr="007A49B1">
        <w:rPr>
          <w:color w:val="000000"/>
          <w:sz w:val="23"/>
          <w:szCs w:val="23"/>
          <w:lang w:eastAsia="en-US"/>
        </w:rPr>
        <w:t>6.2.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cookie (для любых сайтов или для определенных сайтов), а также удаления ранее полученных файлов cookie.</w:t>
      </w:r>
    </w:p>
    <w:p w:rsidR="00C30FA7" w:rsidRPr="007A49B1" w:rsidRDefault="00C30FA7" w:rsidP="007A49B1">
      <w:pPr>
        <w:pStyle w:val="p"/>
        <w:spacing w:before="0" w:beforeAutospacing="0" w:after="0" w:afterAutospacing="0"/>
        <w:rPr>
          <w:color w:val="000000"/>
          <w:sz w:val="23"/>
          <w:szCs w:val="23"/>
          <w:lang w:eastAsia="en-US"/>
        </w:rPr>
      </w:pPr>
      <w:r w:rsidRPr="007A49B1">
        <w:rPr>
          <w:color w:val="000000"/>
          <w:sz w:val="23"/>
          <w:szCs w:val="23"/>
          <w:lang w:eastAsia="en-US"/>
        </w:rPr>
        <w:t>6.3. Яндекс вправе установить, что предоставление определенного сервиса или услуги возможно только при условии, что прием и получение файлов cookie разрешены Пользователем.</w:t>
      </w:r>
    </w:p>
    <w:p w:rsidR="00C30FA7" w:rsidRPr="007A49B1" w:rsidRDefault="00C30FA7" w:rsidP="007A49B1">
      <w:pPr>
        <w:pStyle w:val="p"/>
        <w:spacing w:before="0" w:beforeAutospacing="0" w:after="0" w:afterAutospacing="0"/>
        <w:rPr>
          <w:color w:val="000000"/>
          <w:sz w:val="23"/>
          <w:szCs w:val="23"/>
          <w:lang w:eastAsia="en-US"/>
        </w:rPr>
      </w:pPr>
      <w:r w:rsidRPr="007A49B1">
        <w:rPr>
          <w:color w:val="000000"/>
          <w:sz w:val="23"/>
          <w:szCs w:val="23"/>
          <w:lang w:eastAsia="en-US"/>
        </w:rPr>
        <w:t>6.4. Структура файла cookie, его содержание и технические параметры определяются Сайтом и могут изменяться без предварительного уведомления Пользователя.</w:t>
      </w:r>
    </w:p>
    <w:p w:rsidR="00C30FA7" w:rsidRDefault="00C30FA7" w:rsidP="007A49B1">
      <w:pPr>
        <w:pStyle w:val="p"/>
        <w:spacing w:before="0" w:beforeAutospacing="0" w:after="0" w:afterAutospacing="0"/>
        <w:rPr>
          <w:rFonts w:cs="Calibri"/>
          <w:color w:val="000000"/>
          <w:sz w:val="23"/>
          <w:szCs w:val="23"/>
          <w:lang w:eastAsia="en-US"/>
        </w:rPr>
      </w:pPr>
      <w:r w:rsidRPr="007A49B1">
        <w:rPr>
          <w:color w:val="000000"/>
          <w:sz w:val="23"/>
          <w:szCs w:val="23"/>
          <w:lang w:eastAsia="en-US"/>
        </w:rPr>
        <w:t>6.5. Счетчики, размещенные Сайтом, могут использоваться для анализа файлов cookie Пользователя, для сбора и обработки статистической информации об использовании Сайта, а также для обеспечения работоспособности Сайта в целом или их отдельных функций в частности. Технические параметры работы счетчиков определяются Сайтом и могут изменяться без предварительного уведомления Пользователя.</w:t>
      </w:r>
    </w:p>
    <w:p w:rsidR="00C30FA7" w:rsidRDefault="00C30FA7" w:rsidP="007A49B1">
      <w:pPr>
        <w:pStyle w:val="p"/>
        <w:spacing w:before="0" w:beforeAutospacing="0" w:after="0" w:afterAutospacing="0"/>
        <w:rPr>
          <w:rFonts w:cs="Calibri"/>
          <w:color w:val="000000"/>
          <w:sz w:val="23"/>
          <w:szCs w:val="23"/>
          <w:lang w:eastAsia="en-US"/>
        </w:rPr>
      </w:pPr>
    </w:p>
    <w:p w:rsidR="00C30FA7" w:rsidRPr="007A49B1" w:rsidRDefault="00C30FA7" w:rsidP="007A49B1">
      <w:pPr>
        <w:pStyle w:val="p"/>
        <w:spacing w:before="0" w:beforeAutospacing="0" w:after="0" w:afterAutospacing="0"/>
        <w:jc w:val="center"/>
        <w:rPr>
          <w:b/>
          <w:bCs/>
          <w:color w:val="000000"/>
          <w:sz w:val="23"/>
          <w:szCs w:val="23"/>
          <w:lang w:eastAsia="en-US"/>
        </w:rPr>
      </w:pPr>
      <w:r w:rsidRPr="007A49B1">
        <w:rPr>
          <w:b/>
          <w:bCs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C30FA7" w:rsidRDefault="00C30FA7" w:rsidP="002E57B3">
      <w:pPr>
        <w:pStyle w:val="p"/>
        <w:rPr>
          <w:rFonts w:cs="Calibri"/>
          <w:color w:val="000000"/>
          <w:sz w:val="23"/>
          <w:szCs w:val="23"/>
          <w:lang w:eastAsia="en-US"/>
        </w:rPr>
      </w:pPr>
      <w:r w:rsidRPr="007A49B1">
        <w:rPr>
          <w:color w:val="000000"/>
          <w:sz w:val="23"/>
          <w:szCs w:val="23"/>
          <w:lang w:eastAsia="en-US"/>
        </w:rPr>
        <w:t>7.1. Сайт предпринимает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C30FA7" w:rsidRDefault="00C30FA7" w:rsidP="007A49B1">
      <w:pPr>
        <w:pStyle w:val="p"/>
        <w:spacing w:before="0" w:beforeAutospacing="0" w:after="0" w:afterAutospacing="0"/>
        <w:jc w:val="center"/>
        <w:rPr>
          <w:rFonts w:cs="Calibri"/>
          <w:b/>
          <w:bCs/>
          <w:color w:val="000000"/>
          <w:sz w:val="23"/>
          <w:szCs w:val="23"/>
          <w:lang w:eastAsia="en-US"/>
        </w:rPr>
      </w:pPr>
      <w:r w:rsidRPr="007A49B1">
        <w:rPr>
          <w:b/>
          <w:bCs/>
          <w:color w:val="000000"/>
          <w:sz w:val="23"/>
          <w:szCs w:val="23"/>
          <w:lang w:eastAsia="en-US"/>
        </w:rPr>
        <w:t>8. Изменение Политики конфиденциальности</w:t>
      </w:r>
    </w:p>
    <w:p w:rsidR="00C30FA7" w:rsidRPr="007A49B1" w:rsidRDefault="00C30FA7" w:rsidP="007A49B1">
      <w:pPr>
        <w:pStyle w:val="p"/>
        <w:spacing w:before="0" w:beforeAutospacing="0" w:after="0" w:afterAutospacing="0"/>
        <w:jc w:val="center"/>
        <w:rPr>
          <w:rFonts w:cs="Calibri"/>
          <w:b/>
          <w:bCs/>
          <w:color w:val="000000"/>
          <w:sz w:val="23"/>
          <w:szCs w:val="23"/>
          <w:lang w:eastAsia="en-US"/>
        </w:rPr>
      </w:pPr>
    </w:p>
    <w:p w:rsidR="00C30FA7" w:rsidRPr="007A49B1" w:rsidRDefault="00C30FA7" w:rsidP="007A49B1">
      <w:pPr>
        <w:pStyle w:val="p"/>
        <w:spacing w:before="0" w:beforeAutospacing="0" w:after="0" w:afterAutospacing="0"/>
        <w:rPr>
          <w:color w:val="000000"/>
          <w:sz w:val="23"/>
          <w:szCs w:val="23"/>
          <w:lang w:eastAsia="en-US"/>
        </w:rPr>
      </w:pPr>
      <w:r w:rsidRPr="007A49B1">
        <w:rPr>
          <w:color w:val="000000"/>
          <w:sz w:val="23"/>
          <w:szCs w:val="23"/>
          <w:lang w:eastAsia="en-US"/>
        </w:rPr>
        <w:t>8.1.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постоянно доступна на странице по адресу</w:t>
      </w:r>
      <w:r w:rsidRPr="007A49B1">
        <w:rPr>
          <w:rFonts w:cs="Calibri"/>
          <w:lang w:eastAsia="en-US"/>
        </w:rPr>
        <w:t> </w:t>
      </w:r>
      <w:r w:rsidRPr="003D2BB6">
        <w:rPr>
          <w:lang w:eastAsia="en-US"/>
        </w:rPr>
        <w:t>https://static-internal.insales.ru/files/1/554/3424810/original/politika-konfidencialnosti_бубара.рф.docx</w:t>
      </w:r>
      <w:r w:rsidRPr="007A49B1">
        <w:rPr>
          <w:color w:val="000000"/>
          <w:sz w:val="23"/>
          <w:szCs w:val="23"/>
          <w:lang w:eastAsia="en-US"/>
        </w:rPr>
        <w:t>.</w:t>
      </w:r>
    </w:p>
    <w:p w:rsidR="00C30FA7" w:rsidRDefault="00C30FA7" w:rsidP="007A49B1">
      <w:pPr>
        <w:pStyle w:val="p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C30FA7" w:rsidRPr="007A49B1" w:rsidRDefault="00C30FA7" w:rsidP="007A49B1">
      <w:pPr>
        <w:pStyle w:val="p"/>
        <w:spacing w:before="0" w:beforeAutospacing="0" w:after="0" w:afterAutospacing="0"/>
        <w:jc w:val="center"/>
        <w:rPr>
          <w:b/>
          <w:bCs/>
          <w:color w:val="000000"/>
          <w:sz w:val="23"/>
          <w:szCs w:val="23"/>
          <w:lang w:eastAsia="en-US"/>
        </w:rPr>
      </w:pPr>
      <w:r w:rsidRPr="007A49B1">
        <w:rPr>
          <w:b/>
          <w:bCs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C30FA7" w:rsidRDefault="00C30FA7" w:rsidP="007A49B1">
      <w:pPr>
        <w:pStyle w:val="p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C30FA7" w:rsidRDefault="00C30FA7" w:rsidP="007A49B1">
      <w:pPr>
        <w:pStyle w:val="p"/>
        <w:spacing w:before="0" w:beforeAutospacing="0" w:after="0" w:afterAutospacing="0"/>
        <w:rPr>
          <w:color w:val="000000"/>
          <w:sz w:val="23"/>
          <w:szCs w:val="23"/>
          <w:lang w:eastAsia="en-US"/>
        </w:rPr>
      </w:pPr>
      <w:r w:rsidRPr="007A49B1">
        <w:rPr>
          <w:color w:val="000000"/>
          <w:sz w:val="23"/>
          <w:szCs w:val="23"/>
          <w:lang w:eastAsia="en-US"/>
        </w:rPr>
        <w:t>9.1. Все предложения</w:t>
      </w:r>
      <w:r>
        <w:rPr>
          <w:color w:val="000000"/>
          <w:sz w:val="23"/>
          <w:szCs w:val="23"/>
          <w:lang w:eastAsia="en-US"/>
        </w:rPr>
        <w:t>,</w:t>
      </w:r>
      <w:r w:rsidRPr="007A49B1">
        <w:rPr>
          <w:color w:val="000000"/>
          <w:sz w:val="23"/>
          <w:szCs w:val="23"/>
          <w:lang w:eastAsia="en-US"/>
        </w:rPr>
        <w:t xml:space="preserve"> вопросы</w:t>
      </w:r>
      <w:r>
        <w:rPr>
          <w:color w:val="000000"/>
          <w:sz w:val="23"/>
          <w:szCs w:val="23"/>
          <w:lang w:eastAsia="en-US"/>
        </w:rPr>
        <w:t xml:space="preserve">, запросы и иные обращения </w:t>
      </w:r>
      <w:r w:rsidRPr="007A49B1">
        <w:rPr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Pr="007A49B1">
        <w:rPr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color w:val="000000"/>
          <w:sz w:val="23"/>
          <w:szCs w:val="23"/>
          <w:lang w:eastAsia="en-US"/>
        </w:rPr>
        <w:t>Сайту:</w:t>
      </w:r>
    </w:p>
    <w:p w:rsidR="00C30FA7" w:rsidRPr="0087386C" w:rsidRDefault="00C30FA7" w:rsidP="007A49B1">
      <w:pPr>
        <w:pStyle w:val="p"/>
        <w:spacing w:before="0" w:beforeAutospacing="0" w:after="0" w:afterAutospacing="0"/>
        <w:rPr>
          <w:rFonts w:cs="Calibri"/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-по адресу электронной почты: </w:t>
      </w:r>
      <w:r>
        <w:rPr>
          <w:color w:val="000000"/>
          <w:sz w:val="23"/>
          <w:szCs w:val="23"/>
          <w:lang w:val="en-US" w:eastAsia="en-US"/>
        </w:rPr>
        <w:t>bubara</w:t>
      </w:r>
      <w:r w:rsidRPr="0087386C">
        <w:rPr>
          <w:color w:val="000000"/>
          <w:sz w:val="23"/>
          <w:szCs w:val="23"/>
          <w:lang w:eastAsia="en-US"/>
        </w:rPr>
        <w:t>.</w:t>
      </w:r>
      <w:r>
        <w:rPr>
          <w:color w:val="000000"/>
          <w:sz w:val="23"/>
          <w:szCs w:val="23"/>
          <w:lang w:val="en-US" w:eastAsia="en-US"/>
        </w:rPr>
        <w:t>rf</w:t>
      </w:r>
      <w:r w:rsidRPr="0087386C">
        <w:rPr>
          <w:color w:val="000000"/>
          <w:sz w:val="23"/>
          <w:szCs w:val="23"/>
          <w:lang w:eastAsia="en-US"/>
        </w:rPr>
        <w:t>@</w:t>
      </w:r>
      <w:r>
        <w:rPr>
          <w:color w:val="000000"/>
          <w:sz w:val="23"/>
          <w:szCs w:val="23"/>
          <w:lang w:val="en-US" w:eastAsia="en-US"/>
        </w:rPr>
        <w:t>mail</w:t>
      </w:r>
      <w:r w:rsidRPr="0087386C">
        <w:rPr>
          <w:color w:val="000000"/>
          <w:sz w:val="23"/>
          <w:szCs w:val="23"/>
          <w:lang w:eastAsia="en-US"/>
        </w:rPr>
        <w:t>.</w:t>
      </w:r>
      <w:r>
        <w:rPr>
          <w:color w:val="000000"/>
          <w:sz w:val="23"/>
          <w:szCs w:val="23"/>
          <w:lang w:val="en-US" w:eastAsia="en-US"/>
        </w:rPr>
        <w:t>ru</w:t>
      </w:r>
    </w:p>
    <w:p w:rsidR="00C30FA7" w:rsidRPr="0087386C" w:rsidRDefault="00C30FA7" w:rsidP="007A49B1">
      <w:pPr>
        <w:pStyle w:val="p"/>
        <w:spacing w:before="0" w:beforeAutospacing="0" w:after="0" w:afterAutospacing="0"/>
        <w:rPr>
          <w:rFonts w:cs="Calibri"/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-по почтовому адресу: </w:t>
      </w:r>
      <w:r w:rsidRPr="0087386C">
        <w:rPr>
          <w:color w:val="000000"/>
          <w:sz w:val="23"/>
          <w:szCs w:val="23"/>
          <w:lang w:eastAsia="en-US"/>
        </w:rPr>
        <w:t xml:space="preserve">454003 </w:t>
      </w:r>
      <w:r>
        <w:rPr>
          <w:color w:val="000000"/>
          <w:sz w:val="23"/>
          <w:szCs w:val="23"/>
          <w:lang w:eastAsia="en-US"/>
        </w:rPr>
        <w:t>Иванов Сергей, До востребования</w:t>
      </w:r>
    </w:p>
    <w:p w:rsidR="00C30FA7" w:rsidRPr="0087386C" w:rsidRDefault="00C30FA7" w:rsidP="007A49B1">
      <w:pPr>
        <w:pStyle w:val="p"/>
        <w:rPr>
          <w:rFonts w:cs="Calibri"/>
          <w:sz w:val="23"/>
          <w:szCs w:val="23"/>
          <w:lang w:eastAsia="en-US"/>
        </w:rPr>
      </w:pPr>
      <w:r w:rsidRPr="00C6692C">
        <w:rPr>
          <w:lang w:eastAsia="en-US"/>
        </w:rPr>
        <w:t>Дата публикации: 30.06.2017 г.</w:t>
      </w:r>
    </w:p>
    <w:p w:rsidR="00C30FA7" w:rsidRPr="00276B08" w:rsidRDefault="00C30FA7" w:rsidP="002E57B3">
      <w:pPr>
        <w:pStyle w:val="p"/>
        <w:spacing w:before="0" w:beforeAutospacing="0" w:after="0" w:afterAutospacing="0"/>
        <w:jc w:val="center"/>
        <w:rPr>
          <w:rFonts w:cs="Calibri"/>
          <w:color w:val="000000"/>
          <w:sz w:val="23"/>
          <w:szCs w:val="23"/>
          <w:lang w:eastAsia="en-US"/>
        </w:rPr>
      </w:pPr>
    </w:p>
    <w:p w:rsidR="00C30FA7" w:rsidRPr="00D0027B" w:rsidRDefault="00C30FA7" w:rsidP="00D0027B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C30FA7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1268A"/>
    <w:rsid w:val="00323807"/>
    <w:rsid w:val="0038112E"/>
    <w:rsid w:val="003B14A9"/>
    <w:rsid w:val="003C17E7"/>
    <w:rsid w:val="003D2BB6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7386C"/>
    <w:rsid w:val="008D3F54"/>
    <w:rsid w:val="009D325B"/>
    <w:rsid w:val="009E018B"/>
    <w:rsid w:val="00A326D2"/>
    <w:rsid w:val="00A74E99"/>
    <w:rsid w:val="00AC3F28"/>
    <w:rsid w:val="00AD7BFF"/>
    <w:rsid w:val="00AE5BA1"/>
    <w:rsid w:val="00C30FA7"/>
    <w:rsid w:val="00C6692C"/>
    <w:rsid w:val="00C94820"/>
    <w:rsid w:val="00D0027B"/>
    <w:rsid w:val="00D045B7"/>
    <w:rsid w:val="00D65F75"/>
    <w:rsid w:val="00EC2515"/>
    <w:rsid w:val="00F31566"/>
    <w:rsid w:val="00F5195E"/>
    <w:rsid w:val="00FA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28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19B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14A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19B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B14A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14A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3B14A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3B14A9"/>
  </w:style>
  <w:style w:type="character" w:styleId="Hyperlink">
    <w:name w:val="Hyperlink"/>
    <w:basedOn w:val="DefaultParagraphFont"/>
    <w:uiPriority w:val="99"/>
    <w:rsid w:val="003B14A9"/>
    <w:rPr>
      <w:color w:val="0000FF"/>
      <w:u w:val="single"/>
    </w:rPr>
  </w:style>
  <w:style w:type="character" w:customStyle="1" w:styleId="apple-tab-span">
    <w:name w:val="apple-tab-span"/>
    <w:basedOn w:val="DefaultParagraphFont"/>
    <w:uiPriority w:val="99"/>
    <w:rsid w:val="003B14A9"/>
  </w:style>
  <w:style w:type="paragraph" w:customStyle="1" w:styleId="p">
    <w:name w:val="p"/>
    <w:basedOn w:val="Normal"/>
    <w:uiPriority w:val="99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6E019B"/>
    <w:rPr>
      <w:i/>
      <w:iCs/>
    </w:rPr>
  </w:style>
  <w:style w:type="character" w:styleId="Strong">
    <w:name w:val="Strong"/>
    <w:basedOn w:val="DefaultParagraphFont"/>
    <w:uiPriority w:val="99"/>
    <w:qFormat/>
    <w:rsid w:val="006E019B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307601"/>
    <w:rPr>
      <w:color w:val="auto"/>
      <w:u w:val="single"/>
    </w:rPr>
  </w:style>
  <w:style w:type="paragraph" w:styleId="NormalWeb">
    <w:name w:val="Normal (Web)"/>
    <w:basedOn w:val="Normal"/>
    <w:uiPriority w:val="99"/>
    <w:semiHidden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0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61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2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2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2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3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3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3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3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3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3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3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3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4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4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4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4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4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4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5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5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5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5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5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5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5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6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6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6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1426</Words>
  <Characters>8132</Characters>
  <Application>Microsoft Office Outlook</Application>
  <DocSecurity>0</DocSecurity>
  <Lines>0</Lines>
  <Paragraphs>0</Paragraphs>
  <ScaleCrop>false</ScaleCrop>
  <Company>DK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конфиденциальности</dc:title>
  <dc:subject/>
  <dc:creator>Irina</dc:creator>
  <cp:keywords/>
  <dc:description/>
  <cp:lastModifiedBy>Serg</cp:lastModifiedBy>
  <cp:revision>4</cp:revision>
  <dcterms:created xsi:type="dcterms:W3CDTF">2017-06-30T20:01:00Z</dcterms:created>
  <dcterms:modified xsi:type="dcterms:W3CDTF">2017-06-30T20:10:00Z</dcterms:modified>
</cp:coreProperties>
</file>